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61" w:rsidRPr="001D56AF" w:rsidRDefault="00583A61" w:rsidP="007B45FF">
      <w:pPr>
        <w:jc w:val="right"/>
        <w:rPr>
          <w:rFonts w:ascii="ＭＳ Ｐゴシック" w:eastAsia="ＭＳ Ｐゴシック" w:hAnsi="ＭＳ Ｐゴシック"/>
          <w:szCs w:val="22"/>
        </w:rPr>
      </w:pPr>
      <w:r w:rsidRPr="002B6F37">
        <w:rPr>
          <w:rFonts w:ascii="ＭＳ Ｐゴシック" w:eastAsia="ＭＳ Ｐゴシック" w:hAnsi="ＭＳ Ｐゴシック" w:hint="eastAsia"/>
          <w:spacing w:val="96"/>
          <w:kern w:val="0"/>
          <w:szCs w:val="22"/>
          <w:fitText w:val="2280" w:id="1968006400"/>
        </w:rPr>
        <w:t>茨岳連第</w:t>
      </w:r>
      <w:r w:rsidRPr="002B6F37">
        <w:rPr>
          <w:rFonts w:ascii="ＭＳ Ｐゴシック" w:eastAsia="ＭＳ Ｐゴシック" w:hAnsi="ＭＳ Ｐゴシック"/>
          <w:spacing w:val="96"/>
          <w:kern w:val="0"/>
          <w:szCs w:val="22"/>
          <w:fitText w:val="2280" w:id="1968006400"/>
        </w:rPr>
        <w:t>8</w:t>
      </w:r>
      <w:r w:rsidRPr="002B6F37">
        <w:rPr>
          <w:rFonts w:ascii="ＭＳ Ｐゴシック" w:eastAsia="ＭＳ Ｐゴシック" w:hAnsi="ＭＳ Ｐゴシック" w:hint="eastAsia"/>
          <w:kern w:val="0"/>
          <w:szCs w:val="22"/>
          <w:fitText w:val="2280" w:id="1968006400"/>
        </w:rPr>
        <w:t>号</w:t>
      </w:r>
    </w:p>
    <w:p w:rsidR="00583A61" w:rsidRPr="001D56AF" w:rsidRDefault="00583A61" w:rsidP="007B45FF">
      <w:pPr>
        <w:jc w:val="right"/>
        <w:rPr>
          <w:rFonts w:ascii="ＭＳ Ｐゴシック" w:eastAsia="ＭＳ Ｐゴシック" w:hAnsi="ＭＳ Ｐゴシック"/>
          <w:szCs w:val="22"/>
        </w:rPr>
      </w:pPr>
      <w:r w:rsidRPr="002B6F37">
        <w:rPr>
          <w:rFonts w:ascii="ＭＳ Ｐゴシック" w:eastAsia="ＭＳ Ｐゴシック" w:hAnsi="ＭＳ Ｐゴシック" w:hint="eastAsia"/>
          <w:spacing w:val="37"/>
          <w:kern w:val="0"/>
          <w:szCs w:val="22"/>
          <w:fitText w:val="2279" w:id="1968006401"/>
        </w:rPr>
        <w:t>令和元年</w:t>
      </w:r>
      <w:r w:rsidRPr="002B6F37">
        <w:rPr>
          <w:rFonts w:ascii="ＭＳ Ｐゴシック" w:eastAsia="ＭＳ Ｐゴシック" w:hAnsi="ＭＳ Ｐゴシック"/>
          <w:spacing w:val="37"/>
          <w:kern w:val="0"/>
          <w:szCs w:val="22"/>
          <w:fitText w:val="2279" w:id="1968006401"/>
        </w:rPr>
        <w:t>5</w:t>
      </w:r>
      <w:r w:rsidRPr="002B6F37">
        <w:rPr>
          <w:rFonts w:ascii="ＭＳ Ｐゴシック" w:eastAsia="ＭＳ Ｐゴシック" w:hAnsi="ＭＳ Ｐゴシック" w:hint="eastAsia"/>
          <w:spacing w:val="37"/>
          <w:kern w:val="0"/>
          <w:szCs w:val="22"/>
          <w:fitText w:val="2279" w:id="1968006401"/>
        </w:rPr>
        <w:t>月</w:t>
      </w:r>
      <w:r w:rsidRPr="002B6F37">
        <w:rPr>
          <w:rFonts w:ascii="ＭＳ Ｐゴシック" w:eastAsia="ＭＳ Ｐゴシック" w:hAnsi="ＭＳ Ｐゴシック"/>
          <w:spacing w:val="37"/>
          <w:kern w:val="0"/>
          <w:szCs w:val="22"/>
          <w:fitText w:val="2279" w:id="1968006401"/>
        </w:rPr>
        <w:t>9</w:t>
      </w:r>
      <w:r w:rsidRPr="002B6F37">
        <w:rPr>
          <w:rFonts w:ascii="ＭＳ Ｐゴシック" w:eastAsia="ＭＳ Ｐゴシック" w:hAnsi="ＭＳ Ｐゴシック" w:hint="eastAsia"/>
          <w:kern w:val="0"/>
          <w:szCs w:val="22"/>
          <w:fitText w:val="2279" w:id="1968006401"/>
        </w:rPr>
        <w:t>日</w:t>
      </w:r>
    </w:p>
    <w:p w:rsidR="00583A61" w:rsidRPr="001D56AF" w:rsidRDefault="00583A61">
      <w:pPr>
        <w:rPr>
          <w:rFonts w:ascii="ＭＳ Ｐゴシック" w:eastAsia="ＭＳ Ｐゴシック" w:hAnsi="ＭＳ Ｐゴシック"/>
          <w:szCs w:val="22"/>
        </w:rPr>
      </w:pPr>
      <w:r w:rsidRPr="001D56AF">
        <w:rPr>
          <w:rFonts w:ascii="ＭＳ Ｐゴシック" w:eastAsia="ＭＳ Ｐゴシック" w:hAnsi="ＭＳ Ｐゴシック" w:hint="eastAsia"/>
          <w:szCs w:val="22"/>
        </w:rPr>
        <w:t>自然保護指導員</w:t>
      </w:r>
      <w:r w:rsidRPr="001D56AF">
        <w:rPr>
          <w:rFonts w:ascii="ＭＳ Ｐゴシック" w:eastAsia="ＭＳ Ｐゴシック" w:hAnsi="ＭＳ Ｐゴシック"/>
          <w:szCs w:val="22"/>
        </w:rPr>
        <w:t xml:space="preserve"> </w:t>
      </w:r>
      <w:r w:rsidRPr="001D56AF">
        <w:rPr>
          <w:rFonts w:ascii="ＭＳ Ｐゴシック" w:eastAsia="ＭＳ Ｐゴシック" w:hAnsi="ＭＳ Ｐゴシック" w:hint="eastAsia"/>
          <w:szCs w:val="22"/>
        </w:rPr>
        <w:t>各位／加盟団体長</w:t>
      </w:r>
      <w:r w:rsidRPr="001D56AF">
        <w:rPr>
          <w:rFonts w:ascii="ＭＳ Ｐゴシック" w:eastAsia="ＭＳ Ｐゴシック" w:hAnsi="ＭＳ Ｐゴシック"/>
          <w:szCs w:val="22"/>
        </w:rPr>
        <w:t xml:space="preserve"> </w:t>
      </w:r>
      <w:r w:rsidRPr="001D56AF">
        <w:rPr>
          <w:rFonts w:ascii="ＭＳ Ｐゴシック" w:eastAsia="ＭＳ Ｐゴシック" w:hAnsi="ＭＳ Ｐゴシック" w:hint="eastAsia"/>
          <w:szCs w:val="22"/>
        </w:rPr>
        <w:t>様／個人会員</w:t>
      </w:r>
      <w:r w:rsidRPr="001D56AF">
        <w:rPr>
          <w:rFonts w:ascii="ＭＳ Ｐゴシック" w:eastAsia="ＭＳ Ｐゴシック" w:hAnsi="ＭＳ Ｐゴシック"/>
          <w:szCs w:val="22"/>
        </w:rPr>
        <w:t xml:space="preserve"> </w:t>
      </w:r>
      <w:r w:rsidRPr="001D56AF">
        <w:rPr>
          <w:rFonts w:ascii="ＭＳ Ｐゴシック" w:eastAsia="ＭＳ Ｐゴシック" w:hAnsi="ＭＳ Ｐゴシック" w:hint="eastAsia"/>
          <w:szCs w:val="22"/>
        </w:rPr>
        <w:t xml:space="preserve">各位　　　　　　　　　　　　　　　　　　　　　　　　　　　　</w:t>
      </w:r>
    </w:p>
    <w:p w:rsidR="00583A61" w:rsidRPr="001D56AF" w:rsidRDefault="00583A61" w:rsidP="00A109A5">
      <w:pPr>
        <w:jc w:val="right"/>
        <w:rPr>
          <w:rFonts w:ascii="ＭＳ Ｐゴシック" w:eastAsia="ＭＳ Ｐゴシック" w:hAnsi="ＭＳ Ｐゴシック"/>
          <w:szCs w:val="22"/>
        </w:rPr>
      </w:pPr>
      <w:r w:rsidRPr="002B6F37">
        <w:rPr>
          <w:rFonts w:ascii="ＭＳ Ｐゴシック" w:eastAsia="ＭＳ Ｐゴシック" w:hAnsi="ＭＳ Ｐゴシック" w:hint="eastAsia"/>
          <w:spacing w:val="61"/>
          <w:kern w:val="0"/>
          <w:szCs w:val="22"/>
          <w:fitText w:val="2279" w:id="1968006402"/>
        </w:rPr>
        <w:t>茨城県山岳連</w:t>
      </w:r>
      <w:r w:rsidRPr="002B6F37">
        <w:rPr>
          <w:rFonts w:ascii="ＭＳ Ｐゴシック" w:eastAsia="ＭＳ Ｐゴシック" w:hAnsi="ＭＳ Ｐゴシック" w:hint="eastAsia"/>
          <w:spacing w:val="3"/>
          <w:kern w:val="0"/>
          <w:szCs w:val="22"/>
          <w:fitText w:val="2279" w:id="1968006402"/>
        </w:rPr>
        <w:t>盟</w:t>
      </w:r>
    </w:p>
    <w:p w:rsidR="00583A61" w:rsidRPr="001D56AF" w:rsidRDefault="00583A61" w:rsidP="00A109A5">
      <w:pPr>
        <w:jc w:val="right"/>
        <w:rPr>
          <w:rFonts w:ascii="ＭＳ Ｐゴシック" w:eastAsia="ＭＳ Ｐゴシック" w:hAnsi="ＭＳ Ｐゴシック"/>
          <w:szCs w:val="22"/>
        </w:rPr>
      </w:pPr>
      <w:r w:rsidRPr="002B6F37">
        <w:rPr>
          <w:rFonts w:ascii="ＭＳ Ｐゴシック" w:eastAsia="ＭＳ Ｐゴシック" w:hAnsi="ＭＳ Ｐゴシック" w:hint="eastAsia"/>
          <w:spacing w:val="32"/>
          <w:kern w:val="0"/>
          <w:szCs w:val="22"/>
          <w:fitText w:val="2280" w:id="1968006403"/>
        </w:rPr>
        <w:t>会長　二階堂</w:t>
      </w:r>
      <w:r w:rsidRPr="002B6F37">
        <w:rPr>
          <w:rFonts w:ascii="ＭＳ Ｐゴシック" w:eastAsia="ＭＳ Ｐゴシック" w:hAnsi="ＭＳ Ｐゴシック"/>
          <w:spacing w:val="32"/>
          <w:kern w:val="0"/>
          <w:szCs w:val="22"/>
          <w:fitText w:val="2280" w:id="1968006403"/>
        </w:rPr>
        <w:t xml:space="preserve"> </w:t>
      </w:r>
      <w:r w:rsidRPr="002B6F37">
        <w:rPr>
          <w:rFonts w:ascii="ＭＳ Ｐゴシック" w:eastAsia="ＭＳ Ｐゴシック" w:hAnsi="ＭＳ Ｐゴシック" w:hint="eastAsia"/>
          <w:spacing w:val="32"/>
          <w:kern w:val="0"/>
          <w:szCs w:val="22"/>
          <w:fitText w:val="2280" w:id="1968006403"/>
        </w:rPr>
        <w:t>章</w:t>
      </w:r>
      <w:r w:rsidRPr="002B6F37">
        <w:rPr>
          <w:rFonts w:ascii="ＭＳ Ｐゴシック" w:eastAsia="ＭＳ Ｐゴシック" w:hAnsi="ＭＳ Ｐゴシック" w:hint="eastAsia"/>
          <w:spacing w:val="2"/>
          <w:kern w:val="0"/>
          <w:szCs w:val="22"/>
          <w:fitText w:val="2280" w:id="1968006403"/>
        </w:rPr>
        <w:t>信</w:t>
      </w:r>
    </w:p>
    <w:p w:rsidR="00583A61" w:rsidRPr="001D56AF" w:rsidRDefault="00583A61" w:rsidP="006E0DC9">
      <w:pPr>
        <w:ind w:right="397"/>
        <w:jc w:val="right"/>
        <w:rPr>
          <w:rFonts w:ascii="ＭＳ Ｐゴシック" w:eastAsia="ＭＳ Ｐゴシック" w:hAnsi="ＭＳ Ｐゴシック"/>
          <w:szCs w:val="22"/>
        </w:rPr>
      </w:pPr>
      <w:r w:rsidRPr="001D56AF">
        <w:rPr>
          <w:rFonts w:ascii="ＭＳ Ｐゴシック" w:eastAsia="ＭＳ Ｐゴシック" w:hAnsi="ＭＳ Ｐゴシック" w:hint="eastAsia"/>
          <w:szCs w:val="22"/>
        </w:rPr>
        <w:t>（公印省略）</w:t>
      </w:r>
      <w:bookmarkStart w:id="0" w:name="_GoBack"/>
      <w:bookmarkEnd w:id="0"/>
    </w:p>
    <w:p w:rsidR="00583A61" w:rsidRPr="001D56AF" w:rsidRDefault="00583A61" w:rsidP="00811529">
      <w:pPr>
        <w:spacing w:line="600" w:lineRule="auto"/>
        <w:jc w:val="center"/>
        <w:rPr>
          <w:rFonts w:ascii="ＭＳ Ｐゴシック" w:eastAsia="ＭＳ Ｐゴシック" w:hAnsi="ＭＳ Ｐゴシック"/>
          <w:sz w:val="28"/>
          <w:szCs w:val="28"/>
        </w:rPr>
      </w:pPr>
      <w:r w:rsidRPr="001D56AF">
        <w:rPr>
          <w:rFonts w:ascii="ＭＳ Ｐゴシック" w:eastAsia="ＭＳ Ｐゴシック" w:hAnsi="ＭＳ Ｐゴシック" w:hint="eastAsia"/>
          <w:sz w:val="28"/>
          <w:szCs w:val="28"/>
        </w:rPr>
        <w:t>日山協自然保護指導員の登録更新および新規募集の案内</w:t>
      </w:r>
    </w:p>
    <w:p w:rsidR="00583A61" w:rsidRPr="001D56AF" w:rsidRDefault="00583A61" w:rsidP="00626242">
      <w:pPr>
        <w:ind w:firstLineChars="100" w:firstLine="220"/>
        <w:rPr>
          <w:rFonts w:ascii="ＭＳ Ｐゴシック" w:eastAsia="ＭＳ Ｐゴシック" w:hAnsi="ＭＳ Ｐゴシック"/>
          <w:szCs w:val="22"/>
        </w:rPr>
      </w:pPr>
      <w:r w:rsidRPr="001D56AF">
        <w:rPr>
          <w:rFonts w:ascii="ＭＳ Ｐゴシック" w:eastAsia="ＭＳ Ｐゴシック" w:hAnsi="ＭＳ Ｐゴシック" w:hint="eastAsia"/>
          <w:szCs w:val="22"/>
        </w:rPr>
        <w:t>日頃より、自然保護指導員の皆様には、自然環境の保全や自然保護の啓蒙活動などにご尽力をいただき厚くお礼申し上げます。</w:t>
      </w:r>
    </w:p>
    <w:p w:rsidR="00583A61" w:rsidRPr="001D56AF" w:rsidRDefault="00583A61" w:rsidP="00626242">
      <w:pPr>
        <w:ind w:firstLineChars="100" w:firstLine="220"/>
        <w:rPr>
          <w:rFonts w:ascii="ＭＳ Ｐゴシック" w:eastAsia="ＭＳ Ｐゴシック" w:hAnsi="ＭＳ Ｐゴシック"/>
          <w:szCs w:val="22"/>
        </w:rPr>
      </w:pPr>
      <w:r w:rsidRPr="001D56AF">
        <w:rPr>
          <w:rFonts w:ascii="ＭＳ Ｐゴシック" w:eastAsia="ＭＳ Ｐゴシック" w:hAnsi="ＭＳ Ｐゴシック" w:hint="eastAsia"/>
          <w:szCs w:val="22"/>
        </w:rPr>
        <w:t>さて、</w:t>
      </w:r>
      <w:r>
        <w:rPr>
          <w:rFonts w:ascii="ＭＳ Ｐゴシック" w:eastAsia="ＭＳ Ｐゴシック" w:hAnsi="ＭＳ Ｐゴシック" w:hint="eastAsia"/>
          <w:szCs w:val="22"/>
        </w:rPr>
        <w:t>令和元年</w:t>
      </w:r>
      <w:r w:rsidRPr="001D56AF">
        <w:rPr>
          <w:rFonts w:ascii="ＭＳ Ｐゴシック" w:eastAsia="ＭＳ Ｐゴシック" w:hAnsi="ＭＳ Ｐゴシック" w:hint="eastAsia"/>
          <w:szCs w:val="22"/>
        </w:rPr>
        <w:t>度の日山協自然保護指導員の更新、及び新規登録を募集致しますので、よろしくお取り計らい下さるようお願い申し上げます。</w:t>
      </w:r>
    </w:p>
    <w:p w:rsidR="00583A61" w:rsidRPr="001D56AF" w:rsidRDefault="00583A61" w:rsidP="00811529">
      <w:pPr>
        <w:spacing w:line="480" w:lineRule="auto"/>
        <w:jc w:val="center"/>
        <w:rPr>
          <w:rFonts w:ascii="ＭＳ Ｐゴシック" w:eastAsia="ＭＳ Ｐゴシック" w:hAnsi="ＭＳ Ｐゴシック"/>
          <w:szCs w:val="22"/>
        </w:rPr>
      </w:pPr>
      <w:r w:rsidRPr="001D56AF">
        <w:rPr>
          <w:rFonts w:ascii="ＭＳ Ｐゴシック" w:eastAsia="ＭＳ Ｐゴシック" w:hAnsi="ＭＳ Ｐゴシック" w:hint="eastAsia"/>
          <w:szCs w:val="22"/>
        </w:rPr>
        <w:t>記</w:t>
      </w:r>
    </w:p>
    <w:p w:rsidR="00583A61" w:rsidRPr="001D56AF" w:rsidRDefault="00583A61" w:rsidP="00A00696">
      <w:pPr>
        <w:pStyle w:val="ListParagraph"/>
        <w:numPr>
          <w:ilvl w:val="0"/>
          <w:numId w:val="4"/>
        </w:numPr>
        <w:ind w:leftChars="0"/>
        <w:rPr>
          <w:rFonts w:ascii="ＭＳ Ｐゴシック" w:eastAsia="ＭＳ Ｐゴシック" w:hAnsi="ＭＳ Ｐゴシック"/>
          <w:szCs w:val="22"/>
        </w:rPr>
      </w:pPr>
      <w:r w:rsidRPr="001D56AF">
        <w:rPr>
          <w:rFonts w:ascii="ＭＳ Ｐゴシック" w:eastAsia="ＭＳ Ｐゴシック" w:hAnsi="ＭＳ Ｐゴシック" w:hint="eastAsia"/>
          <w:szCs w:val="22"/>
        </w:rPr>
        <w:t>登録更新、新規登録の手続き</w:t>
      </w:r>
    </w:p>
    <w:p w:rsidR="00583A61" w:rsidRPr="001D56AF" w:rsidRDefault="00583A61" w:rsidP="001D56AF">
      <w:pPr>
        <w:pStyle w:val="ListParagraph"/>
        <w:numPr>
          <w:ilvl w:val="0"/>
          <w:numId w:val="5"/>
        </w:numPr>
        <w:ind w:leftChars="0"/>
        <w:rPr>
          <w:rFonts w:ascii="ＭＳ Ｐゴシック" w:eastAsia="ＭＳ Ｐゴシック" w:hAnsi="ＭＳ Ｐゴシック"/>
          <w:szCs w:val="22"/>
        </w:rPr>
      </w:pPr>
      <w:r w:rsidRPr="001D56AF">
        <w:rPr>
          <w:rFonts w:ascii="ＭＳ Ｐゴシック" w:eastAsia="ＭＳ Ｐゴシック" w:hAnsi="ＭＳ Ｐゴシック" w:hint="eastAsia"/>
          <w:szCs w:val="22"/>
        </w:rPr>
        <w:t>申請書（添付様式）に必要事項を記載し、下記の申込み・問合せ先へ</w:t>
      </w:r>
      <w:r>
        <w:rPr>
          <w:rFonts w:ascii="ＭＳ Ｐゴシック" w:eastAsia="ＭＳ Ｐゴシック" w:hAnsi="ＭＳ Ｐゴシック" w:hint="eastAsia"/>
          <w:szCs w:val="22"/>
        </w:rPr>
        <w:t>メールか郵送して下さい</w:t>
      </w:r>
      <w:r w:rsidRPr="001D56AF">
        <w:rPr>
          <w:rFonts w:ascii="ＭＳ Ｐゴシック" w:eastAsia="ＭＳ Ｐゴシック" w:hAnsi="ＭＳ Ｐゴシック" w:hint="eastAsia"/>
          <w:szCs w:val="22"/>
        </w:rPr>
        <w:t>。</w:t>
      </w:r>
    </w:p>
    <w:p w:rsidR="00583A61" w:rsidRPr="001D56AF" w:rsidRDefault="00583A61" w:rsidP="009C3C5C">
      <w:pPr>
        <w:pStyle w:val="ListParagraph"/>
        <w:numPr>
          <w:ilvl w:val="0"/>
          <w:numId w:val="5"/>
        </w:numPr>
        <w:ind w:leftChars="0"/>
        <w:rPr>
          <w:rFonts w:ascii="ＭＳ Ｐゴシック" w:eastAsia="ＭＳ Ｐゴシック" w:hAnsi="ＭＳ Ｐゴシック"/>
          <w:szCs w:val="22"/>
        </w:rPr>
      </w:pPr>
      <w:r w:rsidRPr="001D56AF">
        <w:rPr>
          <w:rFonts w:ascii="ＭＳ Ｐゴシック" w:eastAsia="ＭＳ Ｐゴシック" w:hAnsi="ＭＳ Ｐゴシック" w:hint="eastAsia"/>
          <w:szCs w:val="22"/>
        </w:rPr>
        <w:t>登録</w:t>
      </w:r>
      <w:r>
        <w:rPr>
          <w:rFonts w:ascii="ＭＳ Ｐゴシック" w:eastAsia="ＭＳ Ｐゴシック" w:hAnsi="ＭＳ Ｐゴシック" w:hint="eastAsia"/>
          <w:szCs w:val="22"/>
        </w:rPr>
        <w:t>費用</w:t>
      </w:r>
      <w:r w:rsidRPr="001D56AF">
        <w:rPr>
          <w:rFonts w:ascii="ＭＳ Ｐゴシック" w:eastAsia="ＭＳ Ｐゴシック" w:hAnsi="ＭＳ Ｐゴシック" w:hint="eastAsia"/>
          <w:szCs w:val="22"/>
        </w:rPr>
        <w:t>、更新費用</w:t>
      </w:r>
      <w:r>
        <w:rPr>
          <w:rFonts w:ascii="ＭＳ Ｐゴシック" w:eastAsia="ＭＳ Ｐゴシック" w:hAnsi="ＭＳ Ｐゴシック" w:hint="eastAsia"/>
          <w:szCs w:val="22"/>
        </w:rPr>
        <w:t>を下記の口座に振り込んで下さい。</w:t>
      </w:r>
    </w:p>
    <w:p w:rsidR="00583A61" w:rsidRPr="001D56AF" w:rsidRDefault="00583A61" w:rsidP="00A00696">
      <w:pPr>
        <w:rPr>
          <w:rFonts w:ascii="ＭＳ Ｐゴシック" w:eastAsia="ＭＳ Ｐゴシック" w:hAnsi="ＭＳ Ｐゴシック"/>
          <w:szCs w:val="22"/>
        </w:rPr>
      </w:pPr>
      <w:r w:rsidRPr="001D56AF">
        <w:rPr>
          <w:rFonts w:ascii="ＭＳ Ｐゴシック" w:eastAsia="ＭＳ Ｐゴシック" w:hAnsi="ＭＳ Ｐゴシック" w:hint="eastAsia"/>
          <w:szCs w:val="22"/>
        </w:rPr>
        <w:t xml:space="preserve">　　Ａ：更新の方</w:t>
      </w:r>
      <w:r w:rsidRPr="001D56AF">
        <w:rPr>
          <w:rFonts w:ascii="ＭＳ Ｐゴシック" w:eastAsia="ＭＳ Ｐゴシック" w:hAnsi="ＭＳ Ｐゴシック"/>
          <w:szCs w:val="22"/>
        </w:rPr>
        <w:t>(</w:t>
      </w:r>
      <w:r>
        <w:rPr>
          <w:rFonts w:ascii="ＭＳ Ｐゴシック" w:eastAsia="ＭＳ Ｐゴシック" w:hAnsi="ＭＳ Ｐゴシック" w:hint="eastAsia"/>
          <w:szCs w:val="22"/>
        </w:rPr>
        <w:t>自然保護指導員登録証の登録期限が</w:t>
      </w:r>
      <w:r w:rsidRPr="001D56AF">
        <w:rPr>
          <w:rFonts w:ascii="ＭＳ Ｐゴシック" w:eastAsia="ＭＳ Ｐゴシック" w:hAnsi="ＭＳ Ｐゴシック" w:hint="eastAsia"/>
          <w:szCs w:val="22"/>
        </w:rPr>
        <w:t>平成</w:t>
      </w:r>
      <w:r>
        <w:rPr>
          <w:rFonts w:ascii="ＭＳ Ｐゴシック" w:eastAsia="ＭＳ Ｐゴシック" w:hAnsi="ＭＳ Ｐゴシック"/>
          <w:szCs w:val="22"/>
        </w:rPr>
        <w:t>31</w:t>
      </w:r>
      <w:r w:rsidRPr="001D56AF">
        <w:rPr>
          <w:rFonts w:ascii="ＭＳ Ｐゴシック" w:eastAsia="ＭＳ Ｐゴシック" w:hAnsi="ＭＳ Ｐゴシック" w:hint="eastAsia"/>
          <w:szCs w:val="22"/>
        </w:rPr>
        <w:t>年</w:t>
      </w:r>
      <w:r>
        <w:rPr>
          <w:rFonts w:ascii="ＭＳ Ｐゴシック" w:eastAsia="ＭＳ Ｐゴシック" w:hAnsi="ＭＳ Ｐゴシック"/>
          <w:szCs w:val="22"/>
        </w:rPr>
        <w:t>3</w:t>
      </w:r>
      <w:r w:rsidRPr="001D56AF">
        <w:rPr>
          <w:rFonts w:ascii="ＭＳ Ｐゴシック" w:eastAsia="ＭＳ Ｐゴシック" w:hAnsi="ＭＳ Ｐゴシック" w:hint="eastAsia"/>
          <w:szCs w:val="22"/>
        </w:rPr>
        <w:t>月</w:t>
      </w:r>
      <w:r>
        <w:rPr>
          <w:rFonts w:ascii="ＭＳ Ｐゴシック" w:eastAsia="ＭＳ Ｐゴシック" w:hAnsi="ＭＳ Ｐゴシック"/>
          <w:szCs w:val="22"/>
        </w:rPr>
        <w:t>31</w:t>
      </w:r>
      <w:r w:rsidRPr="001D56AF">
        <w:rPr>
          <w:rFonts w:ascii="ＭＳ Ｐゴシック" w:eastAsia="ＭＳ Ｐゴシック" w:hAnsi="ＭＳ Ｐゴシック" w:hint="eastAsia"/>
          <w:szCs w:val="22"/>
        </w:rPr>
        <w:t>日</w:t>
      </w:r>
      <w:r>
        <w:rPr>
          <w:rFonts w:ascii="ＭＳ Ｐゴシック" w:eastAsia="ＭＳ Ｐゴシック" w:hAnsi="ＭＳ Ｐゴシック" w:hint="eastAsia"/>
          <w:szCs w:val="22"/>
        </w:rPr>
        <w:t>以前</w:t>
      </w:r>
      <w:r w:rsidRPr="001D56AF">
        <w:rPr>
          <w:rFonts w:ascii="ＭＳ Ｐゴシック" w:eastAsia="ＭＳ Ｐゴシック" w:hAnsi="ＭＳ Ｐゴシック"/>
          <w:szCs w:val="22"/>
        </w:rPr>
        <w:t>)</w:t>
      </w:r>
      <w:r w:rsidRPr="001D56AF">
        <w:rPr>
          <w:rFonts w:ascii="ＭＳ Ｐゴシック" w:eastAsia="ＭＳ Ｐゴシック" w:hAnsi="ＭＳ Ｐゴシック" w:hint="eastAsia"/>
          <w:szCs w:val="22"/>
        </w:rPr>
        <w:t>更新登録料</w:t>
      </w:r>
      <w:r w:rsidRPr="001D56AF">
        <w:rPr>
          <w:rFonts w:ascii="ＭＳ Ｐゴシック" w:eastAsia="ＭＳ Ｐゴシック" w:hAnsi="ＭＳ Ｐゴシック"/>
          <w:szCs w:val="22"/>
        </w:rPr>
        <w:t>2,000</w:t>
      </w:r>
      <w:r w:rsidRPr="001D56AF">
        <w:rPr>
          <w:rFonts w:ascii="ＭＳ Ｐゴシック" w:eastAsia="ＭＳ Ｐゴシック" w:hAnsi="ＭＳ Ｐゴシック" w:hint="eastAsia"/>
          <w:szCs w:val="22"/>
        </w:rPr>
        <w:t>円</w:t>
      </w:r>
    </w:p>
    <w:p w:rsidR="00583A61" w:rsidRPr="001D56AF" w:rsidRDefault="00583A61" w:rsidP="00A00696">
      <w:pPr>
        <w:rPr>
          <w:rFonts w:ascii="ＭＳ Ｐゴシック" w:eastAsia="ＭＳ Ｐゴシック" w:hAnsi="ＭＳ Ｐゴシック"/>
          <w:szCs w:val="22"/>
        </w:rPr>
      </w:pPr>
      <w:r w:rsidRPr="001D56AF">
        <w:rPr>
          <w:rFonts w:ascii="ＭＳ Ｐゴシック" w:eastAsia="ＭＳ Ｐゴシック" w:hAnsi="ＭＳ Ｐゴシック" w:hint="eastAsia"/>
          <w:szCs w:val="22"/>
        </w:rPr>
        <w:t xml:space="preserve">　　Ｂ：新規登録の方　</w:t>
      </w:r>
      <w:r>
        <w:rPr>
          <w:rFonts w:ascii="ＭＳ Ｐゴシック" w:eastAsia="ＭＳ Ｐゴシック" w:hAnsi="ＭＳ Ｐゴシック" w:hint="eastAsia"/>
          <w:szCs w:val="22"/>
        </w:rPr>
        <w:t>登録</w:t>
      </w:r>
      <w:r w:rsidRPr="001D56AF">
        <w:rPr>
          <w:rFonts w:ascii="ＭＳ Ｐゴシック" w:eastAsia="ＭＳ Ｐゴシック" w:hAnsi="ＭＳ Ｐゴシック" w:hint="eastAsia"/>
          <w:szCs w:val="22"/>
        </w:rPr>
        <w:t>手数料</w:t>
      </w:r>
      <w:r w:rsidRPr="001D56AF">
        <w:rPr>
          <w:rFonts w:ascii="ＭＳ Ｐゴシック" w:eastAsia="ＭＳ Ｐゴシック" w:hAnsi="ＭＳ Ｐゴシック"/>
          <w:szCs w:val="22"/>
        </w:rPr>
        <w:t>4,000</w:t>
      </w:r>
      <w:r w:rsidRPr="001D56AF">
        <w:rPr>
          <w:rFonts w:ascii="ＭＳ Ｐゴシック" w:eastAsia="ＭＳ Ｐゴシック" w:hAnsi="ＭＳ Ｐゴシック" w:hint="eastAsia"/>
          <w:szCs w:val="22"/>
        </w:rPr>
        <w:t>円（登録料</w:t>
      </w:r>
      <w:r w:rsidRPr="001D56AF">
        <w:rPr>
          <w:rFonts w:ascii="ＭＳ Ｐゴシック" w:eastAsia="ＭＳ Ｐゴシック" w:hAnsi="ＭＳ Ｐゴシック"/>
          <w:szCs w:val="22"/>
        </w:rPr>
        <w:t>2,000</w:t>
      </w:r>
      <w:r>
        <w:rPr>
          <w:rFonts w:ascii="ＭＳ Ｐゴシック" w:eastAsia="ＭＳ Ｐゴシック" w:hAnsi="ＭＳ Ｐゴシック" w:hint="eastAsia"/>
          <w:szCs w:val="22"/>
        </w:rPr>
        <w:t>円＋ワッペン</w:t>
      </w:r>
      <w:r w:rsidRPr="001D56AF">
        <w:rPr>
          <w:rFonts w:ascii="ＭＳ Ｐゴシック" w:eastAsia="ＭＳ Ｐゴシック" w:hAnsi="ＭＳ Ｐゴシック" w:hint="eastAsia"/>
          <w:szCs w:val="22"/>
        </w:rPr>
        <w:t>代</w:t>
      </w:r>
      <w:r w:rsidRPr="001D56AF">
        <w:rPr>
          <w:rFonts w:ascii="ＭＳ Ｐゴシック" w:eastAsia="ＭＳ Ｐゴシック" w:hAnsi="ＭＳ Ｐゴシック"/>
          <w:szCs w:val="22"/>
        </w:rPr>
        <w:t>2,000</w:t>
      </w:r>
      <w:r w:rsidRPr="001D56AF">
        <w:rPr>
          <w:rFonts w:ascii="ＭＳ Ｐゴシック" w:eastAsia="ＭＳ Ｐゴシック" w:hAnsi="ＭＳ Ｐゴシック" w:hint="eastAsia"/>
          <w:szCs w:val="22"/>
        </w:rPr>
        <w:t>円）</w:t>
      </w:r>
    </w:p>
    <w:p w:rsidR="00583A61" w:rsidRPr="00497CEB" w:rsidRDefault="00583A61" w:rsidP="00AD00D3">
      <w:pPr>
        <w:ind w:leftChars="100" w:left="220"/>
        <w:rPr>
          <w:rFonts w:ascii="ＭＳ Ｐゴシック" w:eastAsia="ＭＳ Ｐゴシック" w:hAnsi="ＭＳ Ｐゴシック"/>
          <w:szCs w:val="22"/>
        </w:rPr>
      </w:pPr>
    </w:p>
    <w:p w:rsidR="00583A61" w:rsidRPr="001D56AF" w:rsidRDefault="00583A61" w:rsidP="00AD00D3">
      <w:pPr>
        <w:ind w:leftChars="100" w:left="220"/>
        <w:rPr>
          <w:rFonts w:ascii="ＭＳ Ｐゴシック" w:eastAsia="ＭＳ Ｐゴシック" w:hAnsi="ＭＳ Ｐゴシック"/>
          <w:szCs w:val="22"/>
        </w:rPr>
      </w:pPr>
      <w:r w:rsidRPr="001D56AF">
        <w:rPr>
          <w:rFonts w:ascii="ＭＳ Ｐゴシック" w:eastAsia="ＭＳ Ｐゴシック" w:hAnsi="ＭＳ Ｐゴシック" w:hint="eastAsia"/>
          <w:szCs w:val="22"/>
        </w:rPr>
        <w:t>＊申請書および登録料の振込みは、所属の団体毎にまとめてください。</w:t>
      </w:r>
    </w:p>
    <w:p w:rsidR="00583A61" w:rsidRPr="00984727" w:rsidRDefault="00583A61" w:rsidP="00C739E3">
      <w:pPr>
        <w:rPr>
          <w:rFonts w:ascii="ＭＳ Ｐゴシック" w:eastAsia="ＭＳ Ｐゴシック" w:hAnsi="ＭＳ Ｐゴシック"/>
          <w:szCs w:val="22"/>
        </w:rPr>
      </w:pPr>
    </w:p>
    <w:p w:rsidR="00583A61" w:rsidRPr="001D56AF" w:rsidRDefault="00583A61" w:rsidP="00C739E3">
      <w:pPr>
        <w:rPr>
          <w:rFonts w:ascii="ＭＳ Ｐゴシック" w:eastAsia="ＭＳ Ｐゴシック" w:hAnsi="ＭＳ Ｐゴシック"/>
          <w:szCs w:val="22"/>
        </w:rPr>
      </w:pPr>
      <w:r w:rsidRPr="001D56AF">
        <w:rPr>
          <w:rFonts w:ascii="ＭＳ Ｐゴシック" w:eastAsia="ＭＳ Ｐゴシック" w:hAnsi="ＭＳ Ｐゴシック" w:hint="eastAsia"/>
          <w:szCs w:val="22"/>
        </w:rPr>
        <w:t>２．申込み・問合せ先</w:t>
      </w:r>
    </w:p>
    <w:p w:rsidR="00583A61" w:rsidRPr="001D56AF" w:rsidRDefault="00583A61" w:rsidP="00AD00D3">
      <w:pPr>
        <w:ind w:leftChars="100" w:left="220"/>
        <w:jc w:val="left"/>
        <w:rPr>
          <w:rFonts w:ascii="ＭＳ Ｐゴシック" w:eastAsia="ＭＳ Ｐゴシック" w:hAnsi="ＭＳ Ｐゴシック"/>
          <w:szCs w:val="22"/>
        </w:rPr>
      </w:pPr>
      <w:r w:rsidRPr="001D56AF">
        <w:rPr>
          <w:rFonts w:ascii="ＭＳ Ｐゴシック" w:eastAsia="ＭＳ Ｐゴシック" w:hAnsi="ＭＳ Ｐゴシック" w:hint="eastAsia"/>
          <w:szCs w:val="22"/>
        </w:rPr>
        <w:t>〒</w:t>
      </w:r>
      <w:r w:rsidRPr="001D56AF">
        <w:rPr>
          <w:rFonts w:ascii="ＭＳ Ｐゴシック" w:eastAsia="ＭＳ Ｐゴシック" w:hAnsi="ＭＳ Ｐゴシック"/>
          <w:szCs w:val="22"/>
        </w:rPr>
        <w:t>316-0012</w:t>
      </w:r>
      <w:r w:rsidRPr="001D56AF">
        <w:rPr>
          <w:rFonts w:ascii="ＭＳ Ｐゴシック" w:eastAsia="ＭＳ Ｐゴシック" w:hAnsi="ＭＳ Ｐゴシック" w:hint="eastAsia"/>
          <w:szCs w:val="22"/>
        </w:rPr>
        <w:t xml:space="preserve">　日立市大久保町</w:t>
      </w:r>
      <w:r w:rsidRPr="001D56AF">
        <w:rPr>
          <w:rFonts w:ascii="ＭＳ Ｐゴシック" w:eastAsia="ＭＳ Ｐゴシック" w:hAnsi="ＭＳ Ｐゴシック"/>
          <w:szCs w:val="22"/>
        </w:rPr>
        <w:t>4-19-45</w:t>
      </w:r>
      <w:r w:rsidRPr="001D56AF">
        <w:rPr>
          <w:rFonts w:ascii="ＭＳ Ｐゴシック" w:eastAsia="ＭＳ Ｐゴシック" w:hAnsi="ＭＳ Ｐゴシック" w:hint="eastAsia"/>
          <w:szCs w:val="22"/>
        </w:rPr>
        <w:t xml:space="preserve">　中沢隆一方　</w:t>
      </w:r>
    </w:p>
    <w:p w:rsidR="00583A61" w:rsidRPr="001D56AF" w:rsidRDefault="00583A61" w:rsidP="00AD00D3">
      <w:pPr>
        <w:ind w:leftChars="200" w:left="440"/>
        <w:jc w:val="left"/>
        <w:rPr>
          <w:rFonts w:ascii="ＭＳ Ｐゴシック" w:eastAsia="ＭＳ Ｐゴシック" w:hAnsi="ＭＳ Ｐゴシック"/>
          <w:szCs w:val="22"/>
        </w:rPr>
      </w:pPr>
      <w:r w:rsidRPr="001D56AF">
        <w:rPr>
          <w:rFonts w:ascii="ＭＳ Ｐゴシック" w:eastAsia="ＭＳ Ｐゴシック" w:hAnsi="ＭＳ Ｐゴシック" w:hint="eastAsia"/>
          <w:szCs w:val="22"/>
        </w:rPr>
        <w:t>茨城県山岳連盟　自然保護委員会</w:t>
      </w:r>
    </w:p>
    <w:p w:rsidR="00583A61" w:rsidRPr="001D56AF" w:rsidRDefault="00583A61" w:rsidP="00A00696">
      <w:pPr>
        <w:ind w:leftChars="100" w:left="220"/>
        <w:jc w:val="left"/>
        <w:rPr>
          <w:rFonts w:ascii="ＭＳ Ｐゴシック" w:eastAsia="ＭＳ Ｐゴシック" w:hAnsi="ＭＳ Ｐゴシック"/>
          <w:szCs w:val="22"/>
        </w:rPr>
      </w:pPr>
      <w:r w:rsidRPr="001D56AF">
        <w:rPr>
          <w:rFonts w:ascii="ＭＳ Ｐゴシック" w:eastAsia="ＭＳ Ｐゴシック" w:hAnsi="ＭＳ Ｐゴシック"/>
          <w:szCs w:val="22"/>
        </w:rPr>
        <w:t>TEL</w:t>
      </w:r>
      <w:r w:rsidRPr="001D56AF">
        <w:rPr>
          <w:rFonts w:ascii="ＭＳ Ｐゴシック" w:eastAsia="ＭＳ Ｐゴシック" w:hAnsi="ＭＳ Ｐゴシック" w:hint="eastAsia"/>
          <w:szCs w:val="22"/>
        </w:rPr>
        <w:t xml:space="preserve">　</w:t>
      </w:r>
      <w:r w:rsidRPr="001D56AF">
        <w:rPr>
          <w:rFonts w:ascii="ＭＳ Ｐゴシック" w:eastAsia="ＭＳ Ｐゴシック" w:hAnsi="ＭＳ Ｐゴシック"/>
          <w:szCs w:val="22"/>
        </w:rPr>
        <w:t>0294-32-3439</w:t>
      </w:r>
      <w:r w:rsidRPr="001D56AF">
        <w:rPr>
          <w:rFonts w:ascii="ＭＳ Ｐゴシック" w:eastAsia="ＭＳ Ｐゴシック" w:hAnsi="ＭＳ Ｐゴシック" w:hint="eastAsia"/>
          <w:szCs w:val="22"/>
        </w:rPr>
        <w:t>／</w:t>
      </w:r>
      <w:r w:rsidRPr="001D56AF">
        <w:rPr>
          <w:rFonts w:ascii="ＭＳ Ｐゴシック" w:eastAsia="ＭＳ Ｐゴシック" w:hAnsi="ＭＳ Ｐゴシック"/>
          <w:szCs w:val="22"/>
        </w:rPr>
        <w:t>090-2472-0283</w:t>
      </w:r>
      <w:r w:rsidRPr="001D56AF">
        <w:rPr>
          <w:rFonts w:ascii="ＭＳ Ｐゴシック" w:eastAsia="ＭＳ Ｐゴシック" w:hAnsi="ＭＳ Ｐゴシック" w:hint="eastAsia"/>
          <w:szCs w:val="22"/>
        </w:rPr>
        <w:t>（中沢）　　Ｅメール：</w:t>
      </w:r>
      <w:hyperlink r:id="rId7" w:history="1">
        <w:r w:rsidRPr="001D56AF">
          <w:rPr>
            <w:rStyle w:val="Hyperlink"/>
            <w:rFonts w:ascii="ＭＳ Ｐゴシック" w:eastAsia="ＭＳ Ｐゴシック" w:hAnsi="ＭＳ Ｐゴシック"/>
            <w:color w:val="auto"/>
            <w:szCs w:val="22"/>
            <w:u w:val="none"/>
          </w:rPr>
          <w:t>ryuichi.n@carrot.ocn.ne.jp</w:t>
        </w:r>
      </w:hyperlink>
      <w:r w:rsidRPr="001D56AF">
        <w:rPr>
          <w:rFonts w:ascii="ＭＳ Ｐゴシック" w:eastAsia="ＭＳ Ｐゴシック" w:hAnsi="ＭＳ Ｐゴシック" w:hint="eastAsia"/>
          <w:szCs w:val="22"/>
        </w:rPr>
        <w:t>（中沢）</w:t>
      </w:r>
    </w:p>
    <w:p w:rsidR="00583A61" w:rsidRPr="001D56AF" w:rsidRDefault="00583A61" w:rsidP="00C739E3">
      <w:pPr>
        <w:rPr>
          <w:rFonts w:ascii="ＭＳ Ｐゴシック" w:eastAsia="ＭＳ Ｐゴシック" w:hAnsi="ＭＳ Ｐゴシック"/>
          <w:szCs w:val="22"/>
        </w:rPr>
      </w:pPr>
    </w:p>
    <w:p w:rsidR="00583A61" w:rsidRPr="001D56AF" w:rsidRDefault="00583A61" w:rsidP="00C739E3">
      <w:pPr>
        <w:rPr>
          <w:rFonts w:ascii="ＭＳ Ｐゴシック" w:eastAsia="ＭＳ Ｐゴシック" w:hAnsi="ＭＳ Ｐゴシック"/>
          <w:szCs w:val="22"/>
        </w:rPr>
      </w:pPr>
      <w:r w:rsidRPr="001D56AF">
        <w:rPr>
          <w:rFonts w:ascii="ＭＳ Ｐゴシック" w:eastAsia="ＭＳ Ｐゴシック" w:hAnsi="ＭＳ Ｐゴシック" w:hint="eastAsia"/>
          <w:szCs w:val="22"/>
        </w:rPr>
        <w:t>３．申込み期限</w:t>
      </w:r>
    </w:p>
    <w:p w:rsidR="00583A61" w:rsidRPr="001D56AF" w:rsidRDefault="00583A61" w:rsidP="00F217D2">
      <w:pPr>
        <w:ind w:leftChars="100" w:left="220"/>
        <w:rPr>
          <w:rFonts w:ascii="ＭＳ Ｐゴシック" w:eastAsia="ＭＳ Ｐゴシック" w:hAnsi="ＭＳ Ｐゴシック"/>
          <w:szCs w:val="22"/>
        </w:rPr>
      </w:pPr>
      <w:r>
        <w:rPr>
          <w:rFonts w:ascii="ＭＳ Ｐゴシック" w:eastAsia="ＭＳ Ｐゴシック" w:hAnsi="ＭＳ Ｐゴシック"/>
          <w:szCs w:val="22"/>
        </w:rPr>
        <w:t>5</w:t>
      </w:r>
      <w:r w:rsidRPr="001D56AF">
        <w:rPr>
          <w:rFonts w:ascii="ＭＳ Ｐゴシック" w:eastAsia="ＭＳ Ｐゴシック" w:hAnsi="ＭＳ Ｐゴシック" w:hint="eastAsia"/>
          <w:szCs w:val="22"/>
        </w:rPr>
        <w:t>月</w:t>
      </w:r>
      <w:r>
        <w:rPr>
          <w:rFonts w:ascii="ＭＳ Ｐゴシック" w:eastAsia="ＭＳ Ｐゴシック" w:hAnsi="ＭＳ Ｐゴシック"/>
          <w:szCs w:val="22"/>
        </w:rPr>
        <w:t>31</w:t>
      </w:r>
      <w:r w:rsidRPr="001D56AF">
        <w:rPr>
          <w:rFonts w:ascii="ＭＳ Ｐゴシック" w:eastAsia="ＭＳ Ｐゴシック" w:hAnsi="ＭＳ Ｐゴシック" w:hint="eastAsia"/>
          <w:szCs w:val="22"/>
        </w:rPr>
        <w:t>日（</w:t>
      </w:r>
      <w:r>
        <w:rPr>
          <w:rFonts w:ascii="ＭＳ Ｐゴシック" w:eastAsia="ＭＳ Ｐゴシック" w:hAnsi="ＭＳ Ｐゴシック" w:hint="eastAsia"/>
          <w:szCs w:val="22"/>
        </w:rPr>
        <w:t>金</w:t>
      </w:r>
      <w:r w:rsidRPr="001D56AF">
        <w:rPr>
          <w:rFonts w:ascii="ＭＳ Ｐゴシック" w:eastAsia="ＭＳ Ｐゴシック" w:hAnsi="ＭＳ Ｐゴシック" w:hint="eastAsia"/>
          <w:szCs w:val="22"/>
        </w:rPr>
        <w:t xml:space="preserve">）締切り　　</w:t>
      </w:r>
    </w:p>
    <w:p w:rsidR="00583A61" w:rsidRPr="001D56AF" w:rsidRDefault="00583A61" w:rsidP="00F217D2">
      <w:pPr>
        <w:ind w:leftChars="100" w:left="220"/>
        <w:rPr>
          <w:rFonts w:ascii="ＭＳ Ｐゴシック" w:eastAsia="ＭＳ Ｐゴシック" w:hAnsi="ＭＳ Ｐゴシック"/>
          <w:szCs w:val="22"/>
        </w:rPr>
      </w:pPr>
      <w:r w:rsidRPr="001D56AF">
        <w:rPr>
          <w:rFonts w:ascii="ＭＳ Ｐゴシック" w:eastAsia="ＭＳ Ｐゴシック" w:hAnsi="ＭＳ Ｐゴシック" w:hint="eastAsia"/>
          <w:szCs w:val="22"/>
        </w:rPr>
        <w:t>＊</w:t>
      </w:r>
      <w:r>
        <w:rPr>
          <w:rFonts w:ascii="ＭＳ Ｐゴシック" w:eastAsia="ＭＳ Ｐゴシック" w:hAnsi="ＭＳ Ｐゴシック"/>
          <w:szCs w:val="22"/>
        </w:rPr>
        <w:t>6</w:t>
      </w:r>
      <w:r w:rsidRPr="001D56AF">
        <w:rPr>
          <w:rFonts w:ascii="ＭＳ Ｐゴシック" w:eastAsia="ＭＳ Ｐゴシック" w:hAnsi="ＭＳ Ｐゴシック" w:hint="eastAsia"/>
          <w:szCs w:val="22"/>
        </w:rPr>
        <w:t>月</w:t>
      </w:r>
      <w:r>
        <w:rPr>
          <w:rFonts w:ascii="ＭＳ Ｐゴシック" w:eastAsia="ＭＳ Ｐゴシック" w:hAnsi="ＭＳ Ｐゴシック"/>
          <w:szCs w:val="22"/>
        </w:rPr>
        <w:t>3</w:t>
      </w:r>
      <w:r w:rsidRPr="001D56AF">
        <w:rPr>
          <w:rFonts w:ascii="ＭＳ Ｐゴシック" w:eastAsia="ＭＳ Ｐゴシック" w:hAnsi="ＭＳ Ｐゴシック" w:hint="eastAsia"/>
          <w:szCs w:val="22"/>
        </w:rPr>
        <w:t>日をもって自然保護委員会が一括手続きをします。</w:t>
      </w:r>
    </w:p>
    <w:p w:rsidR="00583A61" w:rsidRPr="00984727" w:rsidRDefault="00583A61" w:rsidP="00C739E3">
      <w:pPr>
        <w:rPr>
          <w:rFonts w:ascii="ＭＳ Ｐゴシック" w:eastAsia="ＭＳ Ｐゴシック" w:hAnsi="ＭＳ Ｐゴシック"/>
          <w:szCs w:val="22"/>
        </w:rPr>
      </w:pPr>
    </w:p>
    <w:p w:rsidR="00583A61" w:rsidRPr="001D56AF" w:rsidRDefault="00583A61" w:rsidP="00C739E3">
      <w:pPr>
        <w:rPr>
          <w:rFonts w:ascii="ＭＳ Ｐゴシック" w:eastAsia="ＭＳ Ｐゴシック" w:hAnsi="ＭＳ Ｐゴシック"/>
          <w:szCs w:val="22"/>
        </w:rPr>
      </w:pPr>
      <w:r w:rsidRPr="001D56AF">
        <w:rPr>
          <w:rFonts w:ascii="ＭＳ Ｐゴシック" w:eastAsia="ＭＳ Ｐゴシック" w:hAnsi="ＭＳ Ｐゴシック" w:hint="eastAsia"/>
          <w:szCs w:val="22"/>
        </w:rPr>
        <w:t>４．振込先</w:t>
      </w:r>
      <w:r>
        <w:rPr>
          <w:rFonts w:ascii="ＭＳ Ｐゴシック" w:eastAsia="ＭＳ Ｐゴシック" w:hAnsi="ＭＳ Ｐゴシック" w:hint="eastAsia"/>
          <w:szCs w:val="22"/>
        </w:rPr>
        <w:t>口座</w:t>
      </w:r>
    </w:p>
    <w:p w:rsidR="00583A61" w:rsidRPr="001D56AF" w:rsidRDefault="00583A61" w:rsidP="00C739E3">
      <w:pPr>
        <w:rPr>
          <w:rFonts w:ascii="ＭＳ Ｐゴシック" w:eastAsia="ＭＳ Ｐゴシック" w:hAnsi="ＭＳ Ｐゴシック"/>
          <w:szCs w:val="22"/>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38.75pt;margin-top:5.5pt;width:232.45pt;height:5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" strokeweight="1pt">
            <v:stroke dashstyle="1 1" endcap="round"/>
            <v:textbox inset="5.85pt,.7pt,5.85pt,.7pt">
              <w:txbxContent>
                <w:p w:rsidR="00583A61" w:rsidRPr="001D56AF" w:rsidRDefault="00583A61" w:rsidP="00F217D2">
                  <w:pPr>
                    <w:rPr>
                      <w:rFonts w:ascii="ＭＳ Ｐゴシック" w:eastAsia="ＭＳ Ｐゴシック" w:hAnsi="ＭＳ Ｐゴシック" w:cs="ＭＳ Ｐ明朝"/>
                    </w:rPr>
                  </w:pPr>
                  <w:r w:rsidRPr="002B6F37">
                    <w:rPr>
                      <w:rFonts w:ascii="ＭＳ Ｐゴシック" w:eastAsia="ＭＳ Ｐゴシック" w:hAnsi="ＭＳ Ｐゴシック" w:cs="ＭＳ Ｐ明朝" w:hint="eastAsia"/>
                      <w:spacing w:val="45"/>
                      <w:kern w:val="0"/>
                      <w:fitText w:val="840" w:id="1968006404"/>
                    </w:rPr>
                    <w:t>銀行</w:t>
                  </w:r>
                  <w:r w:rsidRPr="002B6F37">
                    <w:rPr>
                      <w:rFonts w:ascii="ＭＳ Ｐゴシック" w:eastAsia="ＭＳ Ｐゴシック" w:hAnsi="ＭＳ Ｐゴシック" w:cs="ＭＳ Ｐ明朝" w:hint="eastAsia"/>
                      <w:kern w:val="0"/>
                      <w:fitText w:val="840" w:id="1968006404"/>
                    </w:rPr>
                    <w:t>名</w:t>
                  </w:r>
                  <w:r w:rsidRPr="001D56AF">
                    <w:rPr>
                      <w:rFonts w:ascii="ＭＳ Ｐゴシック" w:eastAsia="ＭＳ Ｐゴシック" w:hAnsi="ＭＳ Ｐゴシック" w:cs="ＭＳ Ｐ明朝" w:hint="eastAsia"/>
                    </w:rPr>
                    <w:t xml:space="preserve">：常陽銀行県庁支店　　</w:t>
                  </w:r>
                </w:p>
                <w:p w:rsidR="00583A61" w:rsidRPr="001D56AF" w:rsidRDefault="00583A61" w:rsidP="00F217D2">
                  <w:pPr>
                    <w:rPr>
                      <w:rFonts w:ascii="ＭＳ Ｐゴシック" w:eastAsia="ＭＳ Ｐゴシック" w:hAnsi="ＭＳ Ｐゴシック" w:cs="ＭＳ Ｐ明朝"/>
                    </w:rPr>
                  </w:pPr>
                  <w:r w:rsidRPr="001D56AF">
                    <w:rPr>
                      <w:rFonts w:ascii="ＭＳ Ｐゴシック" w:eastAsia="ＭＳ Ｐゴシック" w:hAnsi="ＭＳ Ｐゴシック" w:cs="ＭＳ Ｐ明朝" w:hint="eastAsia"/>
                    </w:rPr>
                    <w:t xml:space="preserve">口座番号：普通　</w:t>
                  </w:r>
                  <w:r w:rsidRPr="001D56AF">
                    <w:rPr>
                      <w:rFonts w:ascii="ＭＳ Ｐゴシック" w:eastAsia="ＭＳ Ｐゴシック" w:hAnsi="ＭＳ Ｐゴシック" w:cs="ＭＳ Ｐ明朝"/>
                    </w:rPr>
                    <w:t>0441307</w:t>
                  </w:r>
                </w:p>
                <w:p w:rsidR="00583A61" w:rsidRPr="001D56AF" w:rsidRDefault="00583A61" w:rsidP="00F217D2">
                  <w:pPr>
                    <w:rPr>
                      <w:rFonts w:ascii="ＭＳ Ｐゴシック" w:eastAsia="ＭＳ Ｐゴシック" w:hAnsi="ＭＳ Ｐゴシック" w:cs="Century"/>
                    </w:rPr>
                  </w:pPr>
                  <w:r w:rsidRPr="001D56AF">
                    <w:rPr>
                      <w:rFonts w:ascii="ＭＳ Ｐゴシック" w:eastAsia="ＭＳ Ｐゴシック" w:hAnsi="ＭＳ Ｐゴシック" w:cs="ＭＳ Ｐ明朝" w:hint="eastAsia"/>
                    </w:rPr>
                    <w:t>口座名義：茨城県山岳連盟会長　二階堂　章信</w:t>
                  </w:r>
                </w:p>
              </w:txbxContent>
            </v:textbox>
          </v:shape>
        </w:pict>
      </w:r>
    </w:p>
    <w:p w:rsidR="00583A61" w:rsidRPr="001D56AF" w:rsidRDefault="00583A61" w:rsidP="00C739E3">
      <w:pPr>
        <w:rPr>
          <w:rFonts w:ascii="ＭＳ Ｐゴシック" w:eastAsia="ＭＳ Ｐゴシック" w:hAnsi="ＭＳ Ｐゴシック"/>
          <w:szCs w:val="22"/>
        </w:rPr>
      </w:pPr>
    </w:p>
    <w:p w:rsidR="00583A61" w:rsidRPr="001D56AF" w:rsidRDefault="00583A61" w:rsidP="00C739E3">
      <w:pPr>
        <w:rPr>
          <w:rFonts w:ascii="ＭＳ Ｐゴシック" w:eastAsia="ＭＳ Ｐゴシック" w:hAnsi="ＭＳ Ｐゴシック"/>
          <w:szCs w:val="22"/>
        </w:rPr>
      </w:pPr>
    </w:p>
    <w:p w:rsidR="00583A61" w:rsidRPr="001D56AF" w:rsidRDefault="00583A61" w:rsidP="00C739E3">
      <w:pPr>
        <w:rPr>
          <w:rFonts w:ascii="ＭＳ Ｐゴシック" w:eastAsia="ＭＳ Ｐゴシック" w:hAnsi="ＭＳ Ｐゴシック"/>
          <w:szCs w:val="22"/>
        </w:rPr>
      </w:pPr>
    </w:p>
    <w:p w:rsidR="00583A61" w:rsidRPr="001D56AF" w:rsidRDefault="00583A61" w:rsidP="00C739E3">
      <w:pPr>
        <w:rPr>
          <w:rFonts w:ascii="ＭＳ Ｐゴシック" w:eastAsia="ＭＳ Ｐゴシック" w:hAnsi="ＭＳ Ｐゴシック"/>
          <w:szCs w:val="22"/>
        </w:rPr>
      </w:pPr>
    </w:p>
    <w:p w:rsidR="00583A61" w:rsidRPr="001D56AF" w:rsidRDefault="00583A61" w:rsidP="00C739E3">
      <w:pPr>
        <w:rPr>
          <w:rFonts w:ascii="ＭＳ Ｐゴシック" w:eastAsia="ＭＳ Ｐゴシック" w:hAnsi="ＭＳ Ｐゴシック"/>
          <w:szCs w:val="22"/>
        </w:rPr>
      </w:pPr>
      <w:r w:rsidRPr="001D56AF">
        <w:rPr>
          <w:rFonts w:ascii="ＭＳ Ｐゴシック" w:eastAsia="ＭＳ Ｐゴシック" w:hAnsi="ＭＳ Ｐゴシック" w:hint="eastAsia"/>
          <w:szCs w:val="22"/>
        </w:rPr>
        <w:t>５．添付資料</w:t>
      </w:r>
    </w:p>
    <w:p w:rsidR="00583A61" w:rsidRPr="001D56AF" w:rsidRDefault="00583A61" w:rsidP="00F217D2">
      <w:pPr>
        <w:ind w:leftChars="50" w:left="110"/>
        <w:rPr>
          <w:rFonts w:ascii="ＭＳ Ｐゴシック" w:eastAsia="ＭＳ Ｐゴシック" w:hAnsi="ＭＳ Ｐゴシック"/>
          <w:szCs w:val="22"/>
        </w:rPr>
      </w:pPr>
      <w:r w:rsidRPr="001D56AF">
        <w:rPr>
          <w:rFonts w:ascii="ＭＳ Ｐゴシック" w:eastAsia="ＭＳ Ｐゴシック" w:hAnsi="ＭＳ Ｐゴシック" w:hint="eastAsia"/>
          <w:szCs w:val="22"/>
        </w:rPr>
        <w:t>１）申請書（</w:t>
      </w:r>
      <w:r w:rsidRPr="001D56AF">
        <w:rPr>
          <w:rFonts w:ascii="ＭＳ Ｐゴシック" w:eastAsia="ＭＳ Ｐゴシック" w:hAnsi="ＭＳ Ｐゴシック"/>
          <w:szCs w:val="22"/>
        </w:rPr>
        <w:t>Excel</w:t>
      </w:r>
      <w:r w:rsidRPr="001D56AF">
        <w:rPr>
          <w:rFonts w:ascii="ＭＳ Ｐゴシック" w:eastAsia="ＭＳ Ｐゴシック" w:hAnsi="ＭＳ Ｐゴシック" w:hint="eastAsia"/>
          <w:szCs w:val="22"/>
        </w:rPr>
        <w:t>ファイルの電子データは岳連のホームページに掲載してあります）</w:t>
      </w:r>
    </w:p>
    <w:p w:rsidR="00583A61" w:rsidRPr="001D56AF" w:rsidRDefault="00583A61" w:rsidP="00F217D2">
      <w:pPr>
        <w:ind w:leftChars="50" w:left="110"/>
        <w:rPr>
          <w:rFonts w:ascii="ＭＳ Ｐゴシック" w:eastAsia="ＭＳ Ｐゴシック" w:hAnsi="ＭＳ Ｐゴシック"/>
          <w:szCs w:val="22"/>
        </w:rPr>
      </w:pPr>
      <w:r w:rsidRPr="001D56AF">
        <w:rPr>
          <w:rFonts w:ascii="ＭＳ Ｐゴシック" w:eastAsia="ＭＳ Ｐゴシック" w:hAnsi="ＭＳ Ｐゴシック" w:hint="eastAsia"/>
          <w:szCs w:val="22"/>
        </w:rPr>
        <w:t>２）日山協自然保護指導員規定</w:t>
      </w:r>
    </w:p>
    <w:p w:rsidR="00583A61" w:rsidRDefault="00583A61" w:rsidP="00F217D2">
      <w:pPr>
        <w:ind w:leftChars="50" w:left="110"/>
        <w:rPr>
          <w:rFonts w:ascii="ＭＳ Ｐゴシック" w:eastAsia="ＭＳ Ｐゴシック" w:hAnsi="ＭＳ Ｐゴシック"/>
          <w:szCs w:val="22"/>
        </w:rPr>
      </w:pPr>
      <w:r w:rsidRPr="001D56AF">
        <w:rPr>
          <w:rFonts w:ascii="ＭＳ Ｐゴシック" w:eastAsia="ＭＳ Ｐゴシック" w:hAnsi="ＭＳ Ｐゴシック" w:hint="eastAsia"/>
          <w:szCs w:val="22"/>
        </w:rPr>
        <w:t>３）日山協自然保護指導員</w:t>
      </w:r>
      <w:r>
        <w:rPr>
          <w:rFonts w:ascii="ＭＳ Ｐゴシック" w:eastAsia="ＭＳ Ｐゴシック" w:hAnsi="ＭＳ Ｐゴシック" w:hint="eastAsia"/>
          <w:szCs w:val="22"/>
        </w:rPr>
        <w:t>更新対象者</w:t>
      </w:r>
      <w:r>
        <w:rPr>
          <w:rFonts w:ascii="ＭＳ Ｐゴシック" w:eastAsia="ＭＳ Ｐゴシック" w:hAnsi="ＭＳ Ｐゴシック"/>
          <w:szCs w:val="22"/>
        </w:rPr>
        <w:t>(17</w:t>
      </w:r>
      <w:r>
        <w:rPr>
          <w:rFonts w:ascii="ＭＳ Ｐゴシック" w:eastAsia="ＭＳ Ｐゴシック" w:hAnsi="ＭＳ Ｐゴシック" w:hint="eastAsia"/>
          <w:szCs w:val="22"/>
        </w:rPr>
        <w:t>名</w:t>
      </w:r>
      <w:r>
        <w:rPr>
          <w:rFonts w:ascii="ＭＳ Ｐゴシック" w:eastAsia="ＭＳ Ｐゴシック" w:hAnsi="ＭＳ Ｐゴシック"/>
          <w:szCs w:val="22"/>
        </w:rPr>
        <w:t>)</w:t>
      </w:r>
      <w:r w:rsidRPr="001D56AF">
        <w:rPr>
          <w:rFonts w:ascii="ＭＳ Ｐゴシック" w:eastAsia="ＭＳ Ｐゴシック" w:hAnsi="ＭＳ Ｐゴシック" w:hint="eastAsia"/>
          <w:szCs w:val="22"/>
        </w:rPr>
        <w:t>名簿〈茨城〉</w:t>
      </w:r>
    </w:p>
    <w:p w:rsidR="00583A61" w:rsidRDefault="00583A61" w:rsidP="00F217D2">
      <w:pPr>
        <w:ind w:leftChars="50" w:left="110"/>
        <w:rPr>
          <w:rFonts w:ascii="ＭＳ Ｐゴシック" w:eastAsia="ＭＳ Ｐゴシック" w:hAnsi="ＭＳ Ｐゴシック"/>
          <w:szCs w:val="22"/>
        </w:rPr>
      </w:pPr>
      <w:r>
        <w:rPr>
          <w:rFonts w:ascii="ＭＳ Ｐゴシック" w:eastAsia="ＭＳ Ｐゴシック" w:hAnsi="ＭＳ Ｐゴシック" w:hint="eastAsia"/>
          <w:szCs w:val="22"/>
        </w:rPr>
        <w:t>自然保護指導員の詳細は日山協のホームページ</w:t>
      </w:r>
    </w:p>
    <w:p w:rsidR="00583A61" w:rsidRDefault="00583A61" w:rsidP="00497CEB">
      <w:pPr>
        <w:ind w:leftChars="50" w:left="110"/>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　（</w:t>
      </w:r>
      <w:r>
        <w:rPr>
          <w:rFonts w:ascii="ＭＳ Ｐゴシック" w:eastAsia="ＭＳ Ｐゴシック" w:hAnsi="ＭＳ Ｐゴシック"/>
          <w:szCs w:val="22"/>
        </w:rPr>
        <w:t>URL</w:t>
      </w:r>
      <w:r>
        <w:rPr>
          <w:rFonts w:ascii="ＭＳ Ｐゴシック" w:eastAsia="ＭＳ Ｐゴシック" w:hAnsi="ＭＳ Ｐゴシック" w:hint="eastAsia"/>
          <w:szCs w:val="22"/>
        </w:rPr>
        <w:t xml:space="preserve">：　</w:t>
      </w:r>
      <w:hyperlink r:id="rId8" w:history="1">
        <w:r w:rsidRPr="007A5A44">
          <w:rPr>
            <w:rStyle w:val="Hyperlink"/>
            <w:rFonts w:ascii="ＭＳ Ｐゴシック" w:eastAsia="ＭＳ Ｐゴシック" w:hAnsi="ＭＳ Ｐゴシック"/>
            <w:szCs w:val="22"/>
          </w:rPr>
          <w:t>https://www.jma-sangaku.or.jp/sangaku/?ca=16</w:t>
        </w:r>
      </w:hyperlink>
      <w:r>
        <w:rPr>
          <w:rFonts w:ascii="ＭＳ Ｐゴシック" w:eastAsia="ＭＳ Ｐゴシック" w:hAnsi="ＭＳ Ｐゴシック" w:hint="eastAsia"/>
          <w:szCs w:val="22"/>
        </w:rPr>
        <w:t>）を参照下さい。</w:t>
      </w:r>
    </w:p>
    <w:p w:rsidR="00583A61" w:rsidRPr="00497CEB" w:rsidRDefault="00583A61" w:rsidP="00F217D2">
      <w:pPr>
        <w:ind w:leftChars="50" w:left="110"/>
        <w:rPr>
          <w:rFonts w:ascii="ＭＳ Ｐゴシック" w:eastAsia="ＭＳ Ｐゴシック" w:hAnsi="ＭＳ Ｐゴシック"/>
          <w:szCs w:val="22"/>
        </w:rPr>
      </w:pPr>
    </w:p>
    <w:p w:rsidR="00583A61" w:rsidRPr="001D56AF" w:rsidRDefault="00583A61" w:rsidP="001D56AF">
      <w:pPr>
        <w:ind w:leftChars="50" w:left="110"/>
        <w:jc w:val="center"/>
        <w:rPr>
          <w:rFonts w:ascii="ＭＳ Ｐゴシック" w:eastAsia="ＭＳ Ｐゴシック" w:hAnsi="ＭＳ Ｐゴシック"/>
          <w:szCs w:val="22"/>
        </w:rPr>
      </w:pPr>
      <w:r w:rsidRPr="001D56AF">
        <w:rPr>
          <w:rFonts w:ascii="ＭＳ Ｐゴシック" w:eastAsia="ＭＳ Ｐゴシック" w:hAnsi="ＭＳ Ｐゴシック" w:hint="eastAsia"/>
          <w:szCs w:val="22"/>
        </w:rPr>
        <w:t>―以上―</w:t>
      </w:r>
    </w:p>
    <w:sectPr w:rsidR="00583A61" w:rsidRPr="001D56AF" w:rsidSect="00865170">
      <w:pgSz w:w="11907" w:h="16840" w:code="9"/>
      <w:pgMar w:top="1418" w:right="1361" w:bottom="907" w:left="1134" w:header="397" w:footer="397" w:gutter="0"/>
      <w:paperSrc w:other="7"/>
      <w:cols w:space="425"/>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A61" w:rsidRDefault="00583A61" w:rsidP="00827AFA">
      <w:r>
        <w:separator/>
      </w:r>
    </w:p>
  </w:endnote>
  <w:endnote w:type="continuationSeparator" w:id="0">
    <w:p w:rsidR="00583A61" w:rsidRDefault="00583A61" w:rsidP="00827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A61" w:rsidRDefault="00583A61" w:rsidP="00827AFA">
      <w:r>
        <w:separator/>
      </w:r>
    </w:p>
  </w:footnote>
  <w:footnote w:type="continuationSeparator" w:id="0">
    <w:p w:rsidR="00583A61" w:rsidRDefault="00583A61" w:rsidP="00827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1EEB"/>
    <w:multiLevelType w:val="hybridMultilevel"/>
    <w:tmpl w:val="A9D0FCD4"/>
    <w:lvl w:ilvl="0" w:tplc="01B4CC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43A95E8E"/>
    <w:multiLevelType w:val="hybridMultilevel"/>
    <w:tmpl w:val="73200D2A"/>
    <w:lvl w:ilvl="0" w:tplc="833059FC">
      <w:start w:val="1"/>
      <w:numFmt w:val="decimalFullWidth"/>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nsid w:val="51F86435"/>
    <w:multiLevelType w:val="hybridMultilevel"/>
    <w:tmpl w:val="791EDB28"/>
    <w:lvl w:ilvl="0" w:tplc="0BA4E1E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610B2098"/>
    <w:multiLevelType w:val="hybridMultilevel"/>
    <w:tmpl w:val="B01EE5A0"/>
    <w:lvl w:ilvl="0" w:tplc="B0C0516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677244D0"/>
    <w:multiLevelType w:val="hybridMultilevel"/>
    <w:tmpl w:val="10CE0852"/>
    <w:lvl w:ilvl="0" w:tplc="1A6041C2">
      <w:start w:val="1"/>
      <w:numFmt w:val="decimalFullWidth"/>
      <w:lvlText w:val="%1）"/>
      <w:lvlJc w:val="left"/>
      <w:pPr>
        <w:ind w:left="840" w:hanging="360"/>
      </w:pPr>
      <w:rPr>
        <w:rFonts w:cs="Times New Roman" w:hint="default"/>
        <w:color w:val="auto"/>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105"/>
  <w:drawingGridVerticalSpacing w:val="3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FAE"/>
    <w:rsid w:val="00004EB5"/>
    <w:rsid w:val="00006F3D"/>
    <w:rsid w:val="00007D32"/>
    <w:rsid w:val="00011745"/>
    <w:rsid w:val="00011D54"/>
    <w:rsid w:val="000178D4"/>
    <w:rsid w:val="00017F00"/>
    <w:rsid w:val="00023175"/>
    <w:rsid w:val="000307E2"/>
    <w:rsid w:val="00030AD8"/>
    <w:rsid w:val="00031F14"/>
    <w:rsid w:val="0003666D"/>
    <w:rsid w:val="00036F11"/>
    <w:rsid w:val="0003705A"/>
    <w:rsid w:val="00041B07"/>
    <w:rsid w:val="00046028"/>
    <w:rsid w:val="0004604E"/>
    <w:rsid w:val="00046E0B"/>
    <w:rsid w:val="00051B17"/>
    <w:rsid w:val="000619AC"/>
    <w:rsid w:val="00062CFB"/>
    <w:rsid w:val="0006406A"/>
    <w:rsid w:val="0006745B"/>
    <w:rsid w:val="00067AC2"/>
    <w:rsid w:val="000723F0"/>
    <w:rsid w:val="0007799F"/>
    <w:rsid w:val="00077FC1"/>
    <w:rsid w:val="00081D9B"/>
    <w:rsid w:val="0009091A"/>
    <w:rsid w:val="000920A1"/>
    <w:rsid w:val="00094FD0"/>
    <w:rsid w:val="00097745"/>
    <w:rsid w:val="000A00D6"/>
    <w:rsid w:val="000A5AE6"/>
    <w:rsid w:val="000B1FA9"/>
    <w:rsid w:val="000B2A5D"/>
    <w:rsid w:val="000B5075"/>
    <w:rsid w:val="000B6AE7"/>
    <w:rsid w:val="000C48CD"/>
    <w:rsid w:val="000C5A49"/>
    <w:rsid w:val="000C6A97"/>
    <w:rsid w:val="000D7679"/>
    <w:rsid w:val="000D7EAF"/>
    <w:rsid w:val="000E3147"/>
    <w:rsid w:val="000E4042"/>
    <w:rsid w:val="000E4FD7"/>
    <w:rsid w:val="000F6CD7"/>
    <w:rsid w:val="001005F9"/>
    <w:rsid w:val="00100A1F"/>
    <w:rsid w:val="00100E30"/>
    <w:rsid w:val="0010604D"/>
    <w:rsid w:val="00106252"/>
    <w:rsid w:val="0010733B"/>
    <w:rsid w:val="00115FB5"/>
    <w:rsid w:val="00117ABF"/>
    <w:rsid w:val="00125F61"/>
    <w:rsid w:val="00127C58"/>
    <w:rsid w:val="0013503F"/>
    <w:rsid w:val="00136B61"/>
    <w:rsid w:val="001401E7"/>
    <w:rsid w:val="001466C1"/>
    <w:rsid w:val="00146823"/>
    <w:rsid w:val="0014719B"/>
    <w:rsid w:val="00152882"/>
    <w:rsid w:val="0015385B"/>
    <w:rsid w:val="0015799A"/>
    <w:rsid w:val="001615F9"/>
    <w:rsid w:val="00170083"/>
    <w:rsid w:val="00171ED1"/>
    <w:rsid w:val="00172E0D"/>
    <w:rsid w:val="00173421"/>
    <w:rsid w:val="00173BA5"/>
    <w:rsid w:val="0019617A"/>
    <w:rsid w:val="001A56BE"/>
    <w:rsid w:val="001B2840"/>
    <w:rsid w:val="001B3447"/>
    <w:rsid w:val="001B48D0"/>
    <w:rsid w:val="001B4D2A"/>
    <w:rsid w:val="001B4DDD"/>
    <w:rsid w:val="001C0F03"/>
    <w:rsid w:val="001C566B"/>
    <w:rsid w:val="001C6C30"/>
    <w:rsid w:val="001C7305"/>
    <w:rsid w:val="001D0FD9"/>
    <w:rsid w:val="001D56AF"/>
    <w:rsid w:val="001D639C"/>
    <w:rsid w:val="001D77B8"/>
    <w:rsid w:val="001E6B2F"/>
    <w:rsid w:val="001F5F43"/>
    <w:rsid w:val="002108DA"/>
    <w:rsid w:val="002178FA"/>
    <w:rsid w:val="002204B5"/>
    <w:rsid w:val="00224EA0"/>
    <w:rsid w:val="00236B6B"/>
    <w:rsid w:val="00242C20"/>
    <w:rsid w:val="002477B3"/>
    <w:rsid w:val="002514ED"/>
    <w:rsid w:val="00257021"/>
    <w:rsid w:val="00261379"/>
    <w:rsid w:val="002642EE"/>
    <w:rsid w:val="00271A79"/>
    <w:rsid w:val="00271C0F"/>
    <w:rsid w:val="002722B6"/>
    <w:rsid w:val="00274F7A"/>
    <w:rsid w:val="002760CC"/>
    <w:rsid w:val="00284E49"/>
    <w:rsid w:val="00286426"/>
    <w:rsid w:val="0029102E"/>
    <w:rsid w:val="002A4A84"/>
    <w:rsid w:val="002B1BB8"/>
    <w:rsid w:val="002B277B"/>
    <w:rsid w:val="002B674A"/>
    <w:rsid w:val="002B6D39"/>
    <w:rsid w:val="002B6F37"/>
    <w:rsid w:val="002B7E48"/>
    <w:rsid w:val="002C0FF3"/>
    <w:rsid w:val="002C1870"/>
    <w:rsid w:val="002C456F"/>
    <w:rsid w:val="002C471B"/>
    <w:rsid w:val="002C5C10"/>
    <w:rsid w:val="002C657E"/>
    <w:rsid w:val="002C6E4F"/>
    <w:rsid w:val="002D0236"/>
    <w:rsid w:val="002D574F"/>
    <w:rsid w:val="002D6629"/>
    <w:rsid w:val="002E4941"/>
    <w:rsid w:val="002E5A6E"/>
    <w:rsid w:val="002F018D"/>
    <w:rsid w:val="00305515"/>
    <w:rsid w:val="00316499"/>
    <w:rsid w:val="00316B81"/>
    <w:rsid w:val="003172D5"/>
    <w:rsid w:val="00324BCE"/>
    <w:rsid w:val="0032582A"/>
    <w:rsid w:val="00326501"/>
    <w:rsid w:val="0032757A"/>
    <w:rsid w:val="003319E8"/>
    <w:rsid w:val="00342ADB"/>
    <w:rsid w:val="00355CDF"/>
    <w:rsid w:val="003711E7"/>
    <w:rsid w:val="00372AFD"/>
    <w:rsid w:val="00384C10"/>
    <w:rsid w:val="00390F64"/>
    <w:rsid w:val="00392090"/>
    <w:rsid w:val="00392FAA"/>
    <w:rsid w:val="00394BFE"/>
    <w:rsid w:val="003A0C21"/>
    <w:rsid w:val="003A1678"/>
    <w:rsid w:val="003A2171"/>
    <w:rsid w:val="003A24B3"/>
    <w:rsid w:val="003A609B"/>
    <w:rsid w:val="003B41EF"/>
    <w:rsid w:val="003B45E9"/>
    <w:rsid w:val="003C1C69"/>
    <w:rsid w:val="003C2118"/>
    <w:rsid w:val="003D04B6"/>
    <w:rsid w:val="003D1A74"/>
    <w:rsid w:val="003D7ECE"/>
    <w:rsid w:val="003E2000"/>
    <w:rsid w:val="003F044E"/>
    <w:rsid w:val="003F4908"/>
    <w:rsid w:val="00400BFD"/>
    <w:rsid w:val="00404799"/>
    <w:rsid w:val="00410D4A"/>
    <w:rsid w:val="00411945"/>
    <w:rsid w:val="00414608"/>
    <w:rsid w:val="0042103D"/>
    <w:rsid w:val="00421D07"/>
    <w:rsid w:val="00430104"/>
    <w:rsid w:val="004303D5"/>
    <w:rsid w:val="004348D2"/>
    <w:rsid w:val="0043500F"/>
    <w:rsid w:val="00437293"/>
    <w:rsid w:val="00451EF3"/>
    <w:rsid w:val="00452621"/>
    <w:rsid w:val="00453903"/>
    <w:rsid w:val="00455B56"/>
    <w:rsid w:val="0046348D"/>
    <w:rsid w:val="00464274"/>
    <w:rsid w:val="004673A4"/>
    <w:rsid w:val="004756EF"/>
    <w:rsid w:val="0047663F"/>
    <w:rsid w:val="0047683E"/>
    <w:rsid w:val="00477D14"/>
    <w:rsid w:val="004813DF"/>
    <w:rsid w:val="00483030"/>
    <w:rsid w:val="004841C9"/>
    <w:rsid w:val="00486AEA"/>
    <w:rsid w:val="00490885"/>
    <w:rsid w:val="00497CEB"/>
    <w:rsid w:val="004A17D2"/>
    <w:rsid w:val="004B1ECF"/>
    <w:rsid w:val="004B2891"/>
    <w:rsid w:val="004B6179"/>
    <w:rsid w:val="004B6744"/>
    <w:rsid w:val="004B6BB1"/>
    <w:rsid w:val="004B7675"/>
    <w:rsid w:val="004C1AF0"/>
    <w:rsid w:val="004C414A"/>
    <w:rsid w:val="004C6C27"/>
    <w:rsid w:val="004D5F21"/>
    <w:rsid w:val="004D6E51"/>
    <w:rsid w:val="004D790E"/>
    <w:rsid w:val="004F164B"/>
    <w:rsid w:val="004F1FC3"/>
    <w:rsid w:val="004F2DCA"/>
    <w:rsid w:val="004F4DAC"/>
    <w:rsid w:val="004F5BB3"/>
    <w:rsid w:val="005066FF"/>
    <w:rsid w:val="00506704"/>
    <w:rsid w:val="0051607F"/>
    <w:rsid w:val="005178CD"/>
    <w:rsid w:val="00517F9B"/>
    <w:rsid w:val="0052217D"/>
    <w:rsid w:val="00531A16"/>
    <w:rsid w:val="00533DF5"/>
    <w:rsid w:val="00544BE9"/>
    <w:rsid w:val="005465A2"/>
    <w:rsid w:val="005513FB"/>
    <w:rsid w:val="00553510"/>
    <w:rsid w:val="00557EE1"/>
    <w:rsid w:val="00570FD8"/>
    <w:rsid w:val="00571130"/>
    <w:rsid w:val="00581B0F"/>
    <w:rsid w:val="00583A61"/>
    <w:rsid w:val="005901BA"/>
    <w:rsid w:val="005921CE"/>
    <w:rsid w:val="005A424F"/>
    <w:rsid w:val="005B4D5A"/>
    <w:rsid w:val="005C0D3A"/>
    <w:rsid w:val="005C7E7E"/>
    <w:rsid w:val="005D1EEF"/>
    <w:rsid w:val="005D5A31"/>
    <w:rsid w:val="005D5AE1"/>
    <w:rsid w:val="005E39C5"/>
    <w:rsid w:val="005E3F8C"/>
    <w:rsid w:val="005E4A95"/>
    <w:rsid w:val="005F4027"/>
    <w:rsid w:val="005F45DA"/>
    <w:rsid w:val="005F4E45"/>
    <w:rsid w:val="005F7C3D"/>
    <w:rsid w:val="0060115A"/>
    <w:rsid w:val="006012E6"/>
    <w:rsid w:val="00603203"/>
    <w:rsid w:val="00603939"/>
    <w:rsid w:val="0060512E"/>
    <w:rsid w:val="006066E9"/>
    <w:rsid w:val="006077B8"/>
    <w:rsid w:val="006079DB"/>
    <w:rsid w:val="006141C2"/>
    <w:rsid w:val="00616207"/>
    <w:rsid w:val="00616631"/>
    <w:rsid w:val="00620057"/>
    <w:rsid w:val="006225EB"/>
    <w:rsid w:val="00626242"/>
    <w:rsid w:val="006379B9"/>
    <w:rsid w:val="006405DE"/>
    <w:rsid w:val="00643A1B"/>
    <w:rsid w:val="0064557B"/>
    <w:rsid w:val="00647395"/>
    <w:rsid w:val="006474A3"/>
    <w:rsid w:val="006476B8"/>
    <w:rsid w:val="006533BD"/>
    <w:rsid w:val="006558FB"/>
    <w:rsid w:val="00656EEC"/>
    <w:rsid w:val="00661D71"/>
    <w:rsid w:val="00666FD2"/>
    <w:rsid w:val="00672B4E"/>
    <w:rsid w:val="00673ED3"/>
    <w:rsid w:val="00675AE4"/>
    <w:rsid w:val="00677251"/>
    <w:rsid w:val="00677E00"/>
    <w:rsid w:val="0068179E"/>
    <w:rsid w:val="006834E4"/>
    <w:rsid w:val="00684FC1"/>
    <w:rsid w:val="00686533"/>
    <w:rsid w:val="00687389"/>
    <w:rsid w:val="00691378"/>
    <w:rsid w:val="00694F81"/>
    <w:rsid w:val="0069716C"/>
    <w:rsid w:val="006A33BC"/>
    <w:rsid w:val="006A4F8B"/>
    <w:rsid w:val="006B1F01"/>
    <w:rsid w:val="006C0160"/>
    <w:rsid w:val="006C1AAB"/>
    <w:rsid w:val="006C3187"/>
    <w:rsid w:val="006C5280"/>
    <w:rsid w:val="006C7E98"/>
    <w:rsid w:val="006D08D5"/>
    <w:rsid w:val="006D7C21"/>
    <w:rsid w:val="006E0DC9"/>
    <w:rsid w:val="006E2287"/>
    <w:rsid w:val="00700A03"/>
    <w:rsid w:val="007014F3"/>
    <w:rsid w:val="00703A66"/>
    <w:rsid w:val="007078AA"/>
    <w:rsid w:val="00710CCE"/>
    <w:rsid w:val="0071178F"/>
    <w:rsid w:val="00715252"/>
    <w:rsid w:val="00722971"/>
    <w:rsid w:val="00722B74"/>
    <w:rsid w:val="007234B0"/>
    <w:rsid w:val="00725D99"/>
    <w:rsid w:val="00730BAA"/>
    <w:rsid w:val="00732D39"/>
    <w:rsid w:val="007348BE"/>
    <w:rsid w:val="00740AD0"/>
    <w:rsid w:val="00743E62"/>
    <w:rsid w:val="007535E2"/>
    <w:rsid w:val="007572F3"/>
    <w:rsid w:val="00767126"/>
    <w:rsid w:val="007674DF"/>
    <w:rsid w:val="00771D02"/>
    <w:rsid w:val="0078082D"/>
    <w:rsid w:val="00783D82"/>
    <w:rsid w:val="007842E5"/>
    <w:rsid w:val="007918ED"/>
    <w:rsid w:val="00793387"/>
    <w:rsid w:val="007A0FEE"/>
    <w:rsid w:val="007A2844"/>
    <w:rsid w:val="007A47A1"/>
    <w:rsid w:val="007A56CA"/>
    <w:rsid w:val="007A5A44"/>
    <w:rsid w:val="007A776E"/>
    <w:rsid w:val="007B0842"/>
    <w:rsid w:val="007B1ECE"/>
    <w:rsid w:val="007B359D"/>
    <w:rsid w:val="007B45FF"/>
    <w:rsid w:val="007C0E62"/>
    <w:rsid w:val="007C2132"/>
    <w:rsid w:val="007C4C51"/>
    <w:rsid w:val="007C605C"/>
    <w:rsid w:val="007D14A9"/>
    <w:rsid w:val="007D2C56"/>
    <w:rsid w:val="007D7271"/>
    <w:rsid w:val="007E53F4"/>
    <w:rsid w:val="007F0221"/>
    <w:rsid w:val="007F1FA9"/>
    <w:rsid w:val="007F42B4"/>
    <w:rsid w:val="007F4F0D"/>
    <w:rsid w:val="008018F2"/>
    <w:rsid w:val="008031EF"/>
    <w:rsid w:val="00804435"/>
    <w:rsid w:val="00810AD3"/>
    <w:rsid w:val="00811529"/>
    <w:rsid w:val="00814F45"/>
    <w:rsid w:val="00817A97"/>
    <w:rsid w:val="008243C8"/>
    <w:rsid w:val="00824552"/>
    <w:rsid w:val="008270CF"/>
    <w:rsid w:val="00827AFA"/>
    <w:rsid w:val="0083033D"/>
    <w:rsid w:val="00832231"/>
    <w:rsid w:val="00833BA4"/>
    <w:rsid w:val="008349F5"/>
    <w:rsid w:val="00836587"/>
    <w:rsid w:val="0084027B"/>
    <w:rsid w:val="0084073B"/>
    <w:rsid w:val="00844E9E"/>
    <w:rsid w:val="00853401"/>
    <w:rsid w:val="00865170"/>
    <w:rsid w:val="00867287"/>
    <w:rsid w:val="008729FE"/>
    <w:rsid w:val="00873970"/>
    <w:rsid w:val="00873CF6"/>
    <w:rsid w:val="00880F3B"/>
    <w:rsid w:val="00881980"/>
    <w:rsid w:val="008822F5"/>
    <w:rsid w:val="00884C48"/>
    <w:rsid w:val="00884F93"/>
    <w:rsid w:val="00887539"/>
    <w:rsid w:val="00890AB0"/>
    <w:rsid w:val="00892304"/>
    <w:rsid w:val="0089573F"/>
    <w:rsid w:val="0089710E"/>
    <w:rsid w:val="008A6EAB"/>
    <w:rsid w:val="008B3F93"/>
    <w:rsid w:val="008C0330"/>
    <w:rsid w:val="008C0399"/>
    <w:rsid w:val="008C1343"/>
    <w:rsid w:val="008C76A8"/>
    <w:rsid w:val="008D18E3"/>
    <w:rsid w:val="008E29BC"/>
    <w:rsid w:val="008E2E4A"/>
    <w:rsid w:val="008E3579"/>
    <w:rsid w:val="008E4F10"/>
    <w:rsid w:val="008E5579"/>
    <w:rsid w:val="008F2C3C"/>
    <w:rsid w:val="008F4B94"/>
    <w:rsid w:val="008F6288"/>
    <w:rsid w:val="00900BBE"/>
    <w:rsid w:val="009065B5"/>
    <w:rsid w:val="00913187"/>
    <w:rsid w:val="009134E6"/>
    <w:rsid w:val="00914BD5"/>
    <w:rsid w:val="00921B65"/>
    <w:rsid w:val="0092706A"/>
    <w:rsid w:val="0093008B"/>
    <w:rsid w:val="009308EC"/>
    <w:rsid w:val="0093484C"/>
    <w:rsid w:val="0093668F"/>
    <w:rsid w:val="00936B65"/>
    <w:rsid w:val="00937A05"/>
    <w:rsid w:val="009407F8"/>
    <w:rsid w:val="009416C6"/>
    <w:rsid w:val="009416D8"/>
    <w:rsid w:val="00946EE3"/>
    <w:rsid w:val="00947DCF"/>
    <w:rsid w:val="0095543A"/>
    <w:rsid w:val="00955A86"/>
    <w:rsid w:val="00963C1C"/>
    <w:rsid w:val="00965EB2"/>
    <w:rsid w:val="009744B8"/>
    <w:rsid w:val="0097474A"/>
    <w:rsid w:val="009769C8"/>
    <w:rsid w:val="00976C70"/>
    <w:rsid w:val="00984727"/>
    <w:rsid w:val="00984F1B"/>
    <w:rsid w:val="00986150"/>
    <w:rsid w:val="009B3FFC"/>
    <w:rsid w:val="009C0C49"/>
    <w:rsid w:val="009C3C5C"/>
    <w:rsid w:val="009C4249"/>
    <w:rsid w:val="009C5DEC"/>
    <w:rsid w:val="009D55E8"/>
    <w:rsid w:val="009E2E1E"/>
    <w:rsid w:val="009E308D"/>
    <w:rsid w:val="009E71C1"/>
    <w:rsid w:val="009F04DD"/>
    <w:rsid w:val="009F31E4"/>
    <w:rsid w:val="009F549F"/>
    <w:rsid w:val="009F595E"/>
    <w:rsid w:val="00A003CA"/>
    <w:rsid w:val="00A00696"/>
    <w:rsid w:val="00A03E4C"/>
    <w:rsid w:val="00A109A5"/>
    <w:rsid w:val="00A11D9D"/>
    <w:rsid w:val="00A12A9A"/>
    <w:rsid w:val="00A237C8"/>
    <w:rsid w:val="00A24E5A"/>
    <w:rsid w:val="00A27DC1"/>
    <w:rsid w:val="00A32AF3"/>
    <w:rsid w:val="00A439BF"/>
    <w:rsid w:val="00A5341F"/>
    <w:rsid w:val="00A6493D"/>
    <w:rsid w:val="00A65D79"/>
    <w:rsid w:val="00A664B6"/>
    <w:rsid w:val="00A73BC0"/>
    <w:rsid w:val="00A81042"/>
    <w:rsid w:val="00A9263A"/>
    <w:rsid w:val="00A92AFF"/>
    <w:rsid w:val="00A93A71"/>
    <w:rsid w:val="00A946E8"/>
    <w:rsid w:val="00A95E6C"/>
    <w:rsid w:val="00AA3DBB"/>
    <w:rsid w:val="00AA4EC2"/>
    <w:rsid w:val="00AA611E"/>
    <w:rsid w:val="00AC45FE"/>
    <w:rsid w:val="00AC5224"/>
    <w:rsid w:val="00AC6036"/>
    <w:rsid w:val="00AC7DEA"/>
    <w:rsid w:val="00AD00D3"/>
    <w:rsid w:val="00AD1496"/>
    <w:rsid w:val="00AD24E7"/>
    <w:rsid w:val="00AD3BE8"/>
    <w:rsid w:val="00AE1635"/>
    <w:rsid w:val="00AE40B2"/>
    <w:rsid w:val="00AE4C95"/>
    <w:rsid w:val="00AE4FBA"/>
    <w:rsid w:val="00AF1004"/>
    <w:rsid w:val="00AF1325"/>
    <w:rsid w:val="00AF1A50"/>
    <w:rsid w:val="00AF507B"/>
    <w:rsid w:val="00AF5539"/>
    <w:rsid w:val="00AF64C5"/>
    <w:rsid w:val="00AF6D95"/>
    <w:rsid w:val="00B007BD"/>
    <w:rsid w:val="00B00D5A"/>
    <w:rsid w:val="00B06075"/>
    <w:rsid w:val="00B0613D"/>
    <w:rsid w:val="00B0656D"/>
    <w:rsid w:val="00B07D3B"/>
    <w:rsid w:val="00B07E9D"/>
    <w:rsid w:val="00B10107"/>
    <w:rsid w:val="00B122A8"/>
    <w:rsid w:val="00B124EA"/>
    <w:rsid w:val="00B12F7B"/>
    <w:rsid w:val="00B139FC"/>
    <w:rsid w:val="00B1534B"/>
    <w:rsid w:val="00B16131"/>
    <w:rsid w:val="00B17422"/>
    <w:rsid w:val="00B17CE1"/>
    <w:rsid w:val="00B2476E"/>
    <w:rsid w:val="00B310C0"/>
    <w:rsid w:val="00B36107"/>
    <w:rsid w:val="00B36150"/>
    <w:rsid w:val="00B3687C"/>
    <w:rsid w:val="00B37287"/>
    <w:rsid w:val="00B47D5C"/>
    <w:rsid w:val="00B51972"/>
    <w:rsid w:val="00B51F52"/>
    <w:rsid w:val="00B538CA"/>
    <w:rsid w:val="00B54347"/>
    <w:rsid w:val="00B57557"/>
    <w:rsid w:val="00B60589"/>
    <w:rsid w:val="00B6362C"/>
    <w:rsid w:val="00B7125F"/>
    <w:rsid w:val="00B71D32"/>
    <w:rsid w:val="00B720D8"/>
    <w:rsid w:val="00B72753"/>
    <w:rsid w:val="00B85FAE"/>
    <w:rsid w:val="00B869C2"/>
    <w:rsid w:val="00B874BC"/>
    <w:rsid w:val="00B912B1"/>
    <w:rsid w:val="00BA0656"/>
    <w:rsid w:val="00BA1DF0"/>
    <w:rsid w:val="00BA6A61"/>
    <w:rsid w:val="00BB1779"/>
    <w:rsid w:val="00BB35B7"/>
    <w:rsid w:val="00BB37EF"/>
    <w:rsid w:val="00BB466B"/>
    <w:rsid w:val="00BC0841"/>
    <w:rsid w:val="00BC11EE"/>
    <w:rsid w:val="00BC28C3"/>
    <w:rsid w:val="00BC472B"/>
    <w:rsid w:val="00BC7DF2"/>
    <w:rsid w:val="00BD07DD"/>
    <w:rsid w:val="00BD1CEA"/>
    <w:rsid w:val="00BD74B4"/>
    <w:rsid w:val="00BE240D"/>
    <w:rsid w:val="00BE2D1B"/>
    <w:rsid w:val="00BE59A0"/>
    <w:rsid w:val="00BF00BB"/>
    <w:rsid w:val="00BF43D6"/>
    <w:rsid w:val="00BF4D0C"/>
    <w:rsid w:val="00BF4F4A"/>
    <w:rsid w:val="00BF689A"/>
    <w:rsid w:val="00BF73A0"/>
    <w:rsid w:val="00C16E1B"/>
    <w:rsid w:val="00C17E8D"/>
    <w:rsid w:val="00C279E9"/>
    <w:rsid w:val="00C33F98"/>
    <w:rsid w:val="00C3632F"/>
    <w:rsid w:val="00C36FC7"/>
    <w:rsid w:val="00C40E56"/>
    <w:rsid w:val="00C45B84"/>
    <w:rsid w:val="00C67365"/>
    <w:rsid w:val="00C72C31"/>
    <w:rsid w:val="00C7307B"/>
    <w:rsid w:val="00C739E3"/>
    <w:rsid w:val="00C758B4"/>
    <w:rsid w:val="00C867D8"/>
    <w:rsid w:val="00C902F0"/>
    <w:rsid w:val="00C9062A"/>
    <w:rsid w:val="00C9319D"/>
    <w:rsid w:val="00C93594"/>
    <w:rsid w:val="00CA1500"/>
    <w:rsid w:val="00CA2276"/>
    <w:rsid w:val="00CA31A1"/>
    <w:rsid w:val="00CA62F6"/>
    <w:rsid w:val="00CB006A"/>
    <w:rsid w:val="00CB0607"/>
    <w:rsid w:val="00CB0CED"/>
    <w:rsid w:val="00CB675C"/>
    <w:rsid w:val="00CC1537"/>
    <w:rsid w:val="00CC21D7"/>
    <w:rsid w:val="00CE2525"/>
    <w:rsid w:val="00CF320C"/>
    <w:rsid w:val="00CF4876"/>
    <w:rsid w:val="00CF71BD"/>
    <w:rsid w:val="00D0382D"/>
    <w:rsid w:val="00D0645E"/>
    <w:rsid w:val="00D15A96"/>
    <w:rsid w:val="00D16E76"/>
    <w:rsid w:val="00D17138"/>
    <w:rsid w:val="00D2137B"/>
    <w:rsid w:val="00D225C6"/>
    <w:rsid w:val="00D27FA3"/>
    <w:rsid w:val="00D31704"/>
    <w:rsid w:val="00D42462"/>
    <w:rsid w:val="00D45F47"/>
    <w:rsid w:val="00D4749C"/>
    <w:rsid w:val="00D51C4F"/>
    <w:rsid w:val="00D54170"/>
    <w:rsid w:val="00D57BD4"/>
    <w:rsid w:val="00D61A61"/>
    <w:rsid w:val="00D81D03"/>
    <w:rsid w:val="00D84CF1"/>
    <w:rsid w:val="00D914C3"/>
    <w:rsid w:val="00D97894"/>
    <w:rsid w:val="00DA7D7A"/>
    <w:rsid w:val="00DA7EE9"/>
    <w:rsid w:val="00DC0086"/>
    <w:rsid w:val="00DD5F75"/>
    <w:rsid w:val="00DE1248"/>
    <w:rsid w:val="00DE6F11"/>
    <w:rsid w:val="00DF5FE0"/>
    <w:rsid w:val="00DF7976"/>
    <w:rsid w:val="00E14C1A"/>
    <w:rsid w:val="00E20E3A"/>
    <w:rsid w:val="00E3269B"/>
    <w:rsid w:val="00E3358A"/>
    <w:rsid w:val="00E411BF"/>
    <w:rsid w:val="00E444B6"/>
    <w:rsid w:val="00E4558A"/>
    <w:rsid w:val="00E47586"/>
    <w:rsid w:val="00E479F0"/>
    <w:rsid w:val="00E57B0F"/>
    <w:rsid w:val="00E57C38"/>
    <w:rsid w:val="00E64858"/>
    <w:rsid w:val="00E66BF4"/>
    <w:rsid w:val="00E727AC"/>
    <w:rsid w:val="00E75A56"/>
    <w:rsid w:val="00E76BEE"/>
    <w:rsid w:val="00E77C04"/>
    <w:rsid w:val="00E85812"/>
    <w:rsid w:val="00E90B48"/>
    <w:rsid w:val="00E945A9"/>
    <w:rsid w:val="00EA07B0"/>
    <w:rsid w:val="00EA5F84"/>
    <w:rsid w:val="00EB396C"/>
    <w:rsid w:val="00EB4E0E"/>
    <w:rsid w:val="00EB7B0F"/>
    <w:rsid w:val="00EC59FA"/>
    <w:rsid w:val="00ED22B5"/>
    <w:rsid w:val="00ED231B"/>
    <w:rsid w:val="00ED68EB"/>
    <w:rsid w:val="00EE1D55"/>
    <w:rsid w:val="00EE26BD"/>
    <w:rsid w:val="00EE2C3B"/>
    <w:rsid w:val="00EE39D5"/>
    <w:rsid w:val="00EE60AD"/>
    <w:rsid w:val="00EF410C"/>
    <w:rsid w:val="00EF6439"/>
    <w:rsid w:val="00EF6DAB"/>
    <w:rsid w:val="00EF79F8"/>
    <w:rsid w:val="00EF7F5D"/>
    <w:rsid w:val="00F0270D"/>
    <w:rsid w:val="00F02A2F"/>
    <w:rsid w:val="00F03F99"/>
    <w:rsid w:val="00F04768"/>
    <w:rsid w:val="00F057E6"/>
    <w:rsid w:val="00F07D79"/>
    <w:rsid w:val="00F217D2"/>
    <w:rsid w:val="00F24C9E"/>
    <w:rsid w:val="00F24E12"/>
    <w:rsid w:val="00F3198C"/>
    <w:rsid w:val="00F37E33"/>
    <w:rsid w:val="00F444D4"/>
    <w:rsid w:val="00F605F9"/>
    <w:rsid w:val="00F65AF5"/>
    <w:rsid w:val="00F677FD"/>
    <w:rsid w:val="00F80C70"/>
    <w:rsid w:val="00F9363B"/>
    <w:rsid w:val="00F96CA5"/>
    <w:rsid w:val="00FA1AEC"/>
    <w:rsid w:val="00FA2121"/>
    <w:rsid w:val="00FA4768"/>
    <w:rsid w:val="00FA4E9F"/>
    <w:rsid w:val="00FA601F"/>
    <w:rsid w:val="00FA7F27"/>
    <w:rsid w:val="00FC0A8F"/>
    <w:rsid w:val="00FC1E6F"/>
    <w:rsid w:val="00FC7A1D"/>
    <w:rsid w:val="00FD5290"/>
    <w:rsid w:val="00FF06F5"/>
    <w:rsid w:val="00FF1218"/>
    <w:rsid w:val="00FF3C8E"/>
    <w:rsid w:val="00FF6DC3"/>
    <w:rsid w:val="00FF7F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oa heading" w:locked="1" w:semiHidden="0" w:uiPriority="0" w:unhideWhenUsed="0"/>
    <w:lsdException w:name="List Number" w:locked="1" w:semiHidden="0" w:uiPriority="0" w:unhideWhenUsed="0"/>
    <w:lsdException w:name="List 2" w:locked="1" w:semiHidden="0" w:uiPriority="0" w:unhideWhenUsed="0"/>
    <w:lsdException w:name="Title" w:locked="1" w:semiHidden="0" w:uiPriority="0" w:unhideWhenUsed="0" w:qFormat="1"/>
    <w:lsdException w:name="Default Paragraph Font" w:uiPriority="1"/>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47"/>
    <w:pPr>
      <w:widowControl w:val="0"/>
      <w:jc w:val="both"/>
    </w:pPr>
    <w:rPr>
      <w:rFonts w:eastAsia="ＭＳ Ｐ明朝"/>
      <w:sz w:val="2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rsid w:val="00700A03"/>
    <w:pPr>
      <w:jc w:val="center"/>
    </w:pPr>
  </w:style>
  <w:style w:type="character" w:customStyle="1" w:styleId="NoteHeadingChar">
    <w:name w:val="Note Heading Char"/>
    <w:basedOn w:val="DefaultParagraphFont"/>
    <w:link w:val="NoteHeading"/>
    <w:uiPriority w:val="99"/>
    <w:semiHidden/>
    <w:rsid w:val="00CE1C86"/>
    <w:rPr>
      <w:rFonts w:eastAsia="ＭＳ Ｐ明朝"/>
      <w:sz w:val="22"/>
      <w:szCs w:val="24"/>
    </w:rPr>
  </w:style>
  <w:style w:type="paragraph" w:styleId="Closing">
    <w:name w:val="Closing"/>
    <w:basedOn w:val="Normal"/>
    <w:link w:val="ClosingChar"/>
    <w:uiPriority w:val="99"/>
    <w:rsid w:val="00700A03"/>
    <w:pPr>
      <w:jc w:val="right"/>
    </w:pPr>
  </w:style>
  <w:style w:type="character" w:customStyle="1" w:styleId="ClosingChar">
    <w:name w:val="Closing Char"/>
    <w:basedOn w:val="DefaultParagraphFont"/>
    <w:link w:val="Closing"/>
    <w:uiPriority w:val="99"/>
    <w:semiHidden/>
    <w:rsid w:val="00CE1C86"/>
    <w:rPr>
      <w:rFonts w:eastAsia="ＭＳ Ｐ明朝"/>
      <w:sz w:val="22"/>
      <w:szCs w:val="24"/>
    </w:rPr>
  </w:style>
  <w:style w:type="character" w:styleId="Hyperlink">
    <w:name w:val="Hyperlink"/>
    <w:basedOn w:val="DefaultParagraphFont"/>
    <w:uiPriority w:val="99"/>
    <w:rsid w:val="00286426"/>
    <w:rPr>
      <w:rFonts w:cs="Times New Roman"/>
      <w:color w:val="0000FF"/>
      <w:u w:val="single"/>
    </w:rPr>
  </w:style>
  <w:style w:type="table" w:styleId="TableGrid">
    <w:name w:val="Table Grid"/>
    <w:basedOn w:val="TableNormal"/>
    <w:uiPriority w:val="99"/>
    <w:rsid w:val="0089573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46EE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CE1C86"/>
    <w:rPr>
      <w:rFonts w:asciiTheme="majorHAnsi" w:eastAsiaTheme="majorEastAsia" w:hAnsiTheme="majorHAnsi" w:cstheme="majorBidi"/>
      <w:sz w:val="0"/>
      <w:szCs w:val="0"/>
    </w:rPr>
  </w:style>
  <w:style w:type="paragraph" w:styleId="Header">
    <w:name w:val="header"/>
    <w:basedOn w:val="Normal"/>
    <w:link w:val="HeaderChar"/>
    <w:uiPriority w:val="99"/>
    <w:rsid w:val="00827AFA"/>
    <w:pPr>
      <w:tabs>
        <w:tab w:val="center" w:pos="4252"/>
        <w:tab w:val="right" w:pos="8504"/>
      </w:tabs>
      <w:snapToGrid w:val="0"/>
    </w:pPr>
  </w:style>
  <w:style w:type="character" w:customStyle="1" w:styleId="HeaderChar">
    <w:name w:val="Header Char"/>
    <w:basedOn w:val="DefaultParagraphFont"/>
    <w:link w:val="Header"/>
    <w:uiPriority w:val="99"/>
    <w:locked/>
    <w:rsid w:val="00827AFA"/>
    <w:rPr>
      <w:rFonts w:cs="Times New Roman"/>
      <w:kern w:val="2"/>
      <w:sz w:val="24"/>
      <w:szCs w:val="24"/>
    </w:rPr>
  </w:style>
  <w:style w:type="paragraph" w:styleId="Footer">
    <w:name w:val="footer"/>
    <w:basedOn w:val="Normal"/>
    <w:link w:val="FooterChar"/>
    <w:uiPriority w:val="99"/>
    <w:rsid w:val="00827AFA"/>
    <w:pPr>
      <w:tabs>
        <w:tab w:val="center" w:pos="4252"/>
        <w:tab w:val="right" w:pos="8504"/>
      </w:tabs>
      <w:snapToGrid w:val="0"/>
    </w:pPr>
  </w:style>
  <w:style w:type="character" w:customStyle="1" w:styleId="FooterChar">
    <w:name w:val="Footer Char"/>
    <w:basedOn w:val="DefaultParagraphFont"/>
    <w:link w:val="Footer"/>
    <w:uiPriority w:val="99"/>
    <w:locked/>
    <w:rsid w:val="00827AFA"/>
    <w:rPr>
      <w:rFonts w:cs="Times New Roman"/>
      <w:kern w:val="2"/>
      <w:sz w:val="24"/>
      <w:szCs w:val="24"/>
    </w:rPr>
  </w:style>
  <w:style w:type="paragraph" w:styleId="ListParagraph">
    <w:name w:val="List Paragraph"/>
    <w:basedOn w:val="Normal"/>
    <w:uiPriority w:val="99"/>
    <w:qFormat/>
    <w:rsid w:val="00A00696"/>
    <w:pPr>
      <w:ind w:leftChars="400" w:left="840"/>
    </w:pPr>
  </w:style>
  <w:style w:type="character" w:customStyle="1" w:styleId="UnresolvedMention">
    <w:name w:val="Unresolved Mention"/>
    <w:basedOn w:val="DefaultParagraphFont"/>
    <w:uiPriority w:val="99"/>
    <w:semiHidden/>
    <w:rsid w:val="00497CEB"/>
    <w:rPr>
      <w:rFonts w:cs="Times New Roman"/>
      <w:color w:val="605E5C"/>
      <w:shd w:val="clear" w:color="auto" w:fill="E1DFDD"/>
    </w:rPr>
  </w:style>
  <w:style w:type="character" w:styleId="FollowedHyperlink">
    <w:name w:val="FollowedHyperlink"/>
    <w:basedOn w:val="DefaultParagraphFont"/>
    <w:uiPriority w:val="99"/>
    <w:semiHidden/>
    <w:rsid w:val="0098472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10057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ma-sangaku.or.jp/sangaku/?ca=16" TargetMode="External"/><Relationship Id="rId3" Type="http://schemas.openxmlformats.org/officeDocument/2006/relationships/settings" Target="settings.xml"/><Relationship Id="rId7" Type="http://schemas.openxmlformats.org/officeDocument/2006/relationships/hyperlink" Target="mailto:ryuichi.n@carrot.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141</Words>
  <Characters>808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茨岳連第　　号</dc:title>
  <dc:subject/>
  <dc:creator>OWNER</dc:creator>
  <cp:keywords/>
  <dc:description/>
  <cp:lastModifiedBy>Hosoya Hiromi</cp:lastModifiedBy>
  <cp:revision>2</cp:revision>
  <cp:lastPrinted>2019-05-09T12:34:00Z</cp:lastPrinted>
  <dcterms:created xsi:type="dcterms:W3CDTF">2019-05-09T12:37:00Z</dcterms:created>
  <dcterms:modified xsi:type="dcterms:W3CDTF">2019-05-09T12:37:00Z</dcterms:modified>
</cp:coreProperties>
</file>